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0E305" w14:textId="5376B173" w:rsidR="00B82FE4" w:rsidRDefault="002C0072" w:rsidP="002C0072">
      <w:pPr>
        <w:pStyle w:val="TitleAgreement"/>
      </w:pPr>
      <w:r w:rsidRPr="002C0072">
        <w:t>FORMULÄR FÖR POSTRÖSTNING</w:t>
      </w:r>
    </w:p>
    <w:p w14:paraId="7E0CA586" w14:textId="46C6C4CC" w:rsidR="002C0072" w:rsidRDefault="002C0072" w:rsidP="002C0072">
      <w:pPr>
        <w:pStyle w:val="Bodytext"/>
        <w:ind w:left="0"/>
      </w:pPr>
      <w:r>
        <w:t xml:space="preserve">Nedanstående aktieägare (”Aktieägaren”) utöver härmed sin rösträtt för samtliga sina aktier i Cortus Energy AB, (publ), org. nr. </w:t>
      </w:r>
      <w:r w:rsidR="00DD0914">
        <w:t>556670–2584</w:t>
      </w:r>
      <w:r>
        <w:t xml:space="preserve">, vid årsstämman </w:t>
      </w:r>
      <w:r w:rsidR="007C01B5">
        <w:t xml:space="preserve">onsdagen </w:t>
      </w:r>
      <w:r>
        <w:t>den 26 maj 2021 i enlighet med vad som anges i denna poströstsedel.</w:t>
      </w:r>
    </w:p>
    <w:p w14:paraId="4636F672" w14:textId="77777777" w:rsidR="002C0072" w:rsidRDefault="002C0072" w:rsidP="002C0072">
      <w:pPr>
        <w:pStyle w:val="Bodytext"/>
      </w:pPr>
    </w:p>
    <w:p w14:paraId="45995B7D" w14:textId="77777777" w:rsidR="002C0072" w:rsidRDefault="002C0072" w:rsidP="002C0072">
      <w:pPr>
        <w:pStyle w:val="Bodytext"/>
      </w:pPr>
    </w:p>
    <w:p w14:paraId="2757AFB7" w14:textId="77777777" w:rsidR="002C0072" w:rsidRDefault="002C0072" w:rsidP="002C0072">
      <w:pPr>
        <w:pStyle w:val="Bodytext"/>
        <w:ind w:left="0"/>
      </w:pPr>
      <w:r>
        <w:t>__________________________________________________________________________</w:t>
      </w:r>
    </w:p>
    <w:p w14:paraId="69FCC922" w14:textId="7B1479FA" w:rsidR="002C0072" w:rsidRDefault="002C0072" w:rsidP="002C0072">
      <w:pPr>
        <w:pStyle w:val="Bodytext"/>
        <w:ind w:left="0"/>
      </w:pPr>
      <w:r>
        <w:t>Aktieägarens namn. Om bolag,</w:t>
      </w:r>
      <w:r>
        <w:tab/>
        <w:t>Aktieägarens personnummer/organisations-</w:t>
      </w:r>
    </w:p>
    <w:p w14:paraId="21BD0C66" w14:textId="77777777" w:rsidR="002C0072" w:rsidRDefault="002C0072" w:rsidP="002C0072">
      <w:pPr>
        <w:pStyle w:val="Bodytext"/>
        <w:ind w:left="0"/>
      </w:pPr>
      <w:r>
        <w:t>ange företagsnamn (firma)</w:t>
      </w:r>
      <w:r>
        <w:tab/>
      </w:r>
      <w:r>
        <w:tab/>
        <w:t>nummer eller motsvarande</w:t>
      </w:r>
    </w:p>
    <w:p w14:paraId="6C915FDF" w14:textId="77777777" w:rsidR="002C0072" w:rsidRDefault="002C0072" w:rsidP="002C0072">
      <w:pPr>
        <w:pStyle w:val="Bodytext"/>
      </w:pPr>
    </w:p>
    <w:p w14:paraId="2017DE68" w14:textId="77777777" w:rsidR="002C0072" w:rsidRDefault="002C0072" w:rsidP="002C0072">
      <w:pPr>
        <w:pStyle w:val="Bodytext"/>
      </w:pPr>
    </w:p>
    <w:p w14:paraId="4EBC00F1" w14:textId="77777777" w:rsidR="002C0072" w:rsidRDefault="002C0072" w:rsidP="002C0072">
      <w:pPr>
        <w:pStyle w:val="Bodytext"/>
        <w:ind w:left="0"/>
      </w:pPr>
      <w:r>
        <w:t>__________________________________________________________________________</w:t>
      </w:r>
    </w:p>
    <w:p w14:paraId="0B8257D5" w14:textId="33A9F9D5" w:rsidR="002C0072" w:rsidRDefault="002C0072" w:rsidP="002C0072">
      <w:pPr>
        <w:pStyle w:val="Bodytext"/>
        <w:ind w:left="0"/>
      </w:pPr>
      <w:r>
        <w:t>Telefonnummer</w:t>
      </w:r>
      <w:r>
        <w:tab/>
      </w:r>
      <w:r>
        <w:tab/>
        <w:t>E-post</w:t>
      </w:r>
    </w:p>
    <w:p w14:paraId="1AE21DE6" w14:textId="6FA1B8E6" w:rsidR="002C0072" w:rsidRPr="002C0072" w:rsidRDefault="002C0072" w:rsidP="002C0072">
      <w:pPr>
        <w:pStyle w:val="Bodytext"/>
        <w:ind w:left="0"/>
        <w:rPr>
          <w:b/>
          <w:bCs/>
        </w:rPr>
      </w:pPr>
    </w:p>
    <w:p w14:paraId="200505D2" w14:textId="77777777" w:rsidR="002C0072" w:rsidRPr="002C0072" w:rsidRDefault="002C0072" w:rsidP="002C0072">
      <w:pPr>
        <w:pStyle w:val="Bodytext"/>
        <w:ind w:left="0"/>
        <w:rPr>
          <w:b/>
          <w:bCs/>
        </w:rPr>
      </w:pPr>
      <w:r w:rsidRPr="002C0072">
        <w:rPr>
          <w:b/>
          <w:bCs/>
        </w:rPr>
        <w:t xml:space="preserve">Försäkran (om undertecknaren är ställföreträdare för aktieägare som är juridisk person): </w:t>
      </w:r>
    </w:p>
    <w:p w14:paraId="7BBD0FA5" w14:textId="77777777" w:rsidR="002C0072" w:rsidRDefault="002C0072" w:rsidP="002C0072">
      <w:pPr>
        <w:pStyle w:val="Bodytext"/>
        <w:ind w:left="0"/>
      </w:pPr>
      <w:r>
        <w:t>Undertecknad är styrelseledamot, verkställande direktör eller firmatecknare i aktieägaren och försäkrar på heder och samvete att jag är behörig att avge denna förhandsröst för aktieägaren och att förhandsröstens innehåll stämmer överens med aktieägarens beslut.</w:t>
      </w:r>
    </w:p>
    <w:p w14:paraId="1F0E1C4A" w14:textId="77777777" w:rsidR="002C0072" w:rsidRPr="002C0072" w:rsidRDefault="002C0072" w:rsidP="002C0072">
      <w:pPr>
        <w:pStyle w:val="Bodytext"/>
        <w:ind w:left="0"/>
        <w:rPr>
          <w:b/>
          <w:bCs/>
        </w:rPr>
      </w:pPr>
      <w:r w:rsidRPr="002C0072">
        <w:rPr>
          <w:b/>
          <w:bCs/>
        </w:rPr>
        <w:t xml:space="preserve">Försäkran (om undertecknaren företräder aktieägaren enligt fullmakt): </w:t>
      </w:r>
    </w:p>
    <w:p w14:paraId="7B5FF35C" w14:textId="77777777" w:rsidR="002C0072" w:rsidRDefault="002C0072" w:rsidP="002C0072">
      <w:pPr>
        <w:pStyle w:val="Bodytext"/>
        <w:ind w:left="0"/>
      </w:pPr>
      <w:r>
        <w:t xml:space="preserve">Undertecknad försäkrar på heder och samvete att bilagd fullmakt överensstämmer med originalet och inte är återkallad. </w:t>
      </w:r>
    </w:p>
    <w:p w14:paraId="2B07FE45" w14:textId="77777777" w:rsidR="002C0072" w:rsidRDefault="002C0072" w:rsidP="002C0072">
      <w:pPr>
        <w:pStyle w:val="Bodytext"/>
      </w:pPr>
    </w:p>
    <w:p w14:paraId="6CB25BA1" w14:textId="77777777" w:rsidR="002C0072" w:rsidRDefault="002C0072" w:rsidP="002C0072">
      <w:pPr>
        <w:pStyle w:val="Bodytext"/>
        <w:ind w:left="0"/>
      </w:pPr>
      <w:r>
        <w:t>__________________________________________________________________________</w:t>
      </w:r>
    </w:p>
    <w:p w14:paraId="11722308" w14:textId="77777777" w:rsidR="002C0072" w:rsidRDefault="002C0072" w:rsidP="002C0072">
      <w:pPr>
        <w:pStyle w:val="Bodytext"/>
        <w:ind w:left="0"/>
      </w:pPr>
      <w:r>
        <w:t>Ort och datum</w:t>
      </w:r>
    </w:p>
    <w:p w14:paraId="62B6A0FA" w14:textId="77777777" w:rsidR="002C0072" w:rsidRDefault="002C0072" w:rsidP="002C0072">
      <w:pPr>
        <w:pStyle w:val="Bodytext"/>
      </w:pPr>
    </w:p>
    <w:p w14:paraId="134A8412" w14:textId="1F560E62" w:rsidR="002C0072" w:rsidRDefault="002C0072" w:rsidP="002C0072">
      <w:pPr>
        <w:pStyle w:val="Bodytext"/>
        <w:ind w:left="0"/>
      </w:pPr>
      <w:r>
        <w:t>_________________________________________________________________________</w:t>
      </w:r>
    </w:p>
    <w:p w14:paraId="2CB95393" w14:textId="77777777" w:rsidR="002C0072" w:rsidRDefault="002C0072" w:rsidP="002C0072">
      <w:pPr>
        <w:pStyle w:val="Bodytext"/>
        <w:ind w:left="0"/>
      </w:pPr>
      <w:r>
        <w:t xml:space="preserve">Aktieägarens signatur. Om bolag, signatur av behörig(a) firmatecknare. </w:t>
      </w:r>
    </w:p>
    <w:p w14:paraId="5CC7E83F" w14:textId="77777777" w:rsidR="002C0072" w:rsidRDefault="002C0072" w:rsidP="002C0072">
      <w:pPr>
        <w:pStyle w:val="Bodytext"/>
      </w:pPr>
    </w:p>
    <w:p w14:paraId="7C259B6A" w14:textId="77777777" w:rsidR="002C0072" w:rsidRDefault="002C0072" w:rsidP="002C0072">
      <w:pPr>
        <w:pStyle w:val="Bodytext"/>
        <w:ind w:left="0"/>
      </w:pPr>
      <w:r>
        <w:t>__________________________________________________________________________</w:t>
      </w:r>
    </w:p>
    <w:p w14:paraId="2A3F402C" w14:textId="4372807F" w:rsidR="002C0072" w:rsidRDefault="002C0072" w:rsidP="002C0072">
      <w:pPr>
        <w:pStyle w:val="Bodytext"/>
        <w:ind w:left="0"/>
      </w:pPr>
      <w:r>
        <w:t>Namnförtydligande</w:t>
      </w:r>
    </w:p>
    <w:p w14:paraId="1AB85923" w14:textId="2D4054C1" w:rsidR="002C0072" w:rsidRDefault="002C0072" w:rsidP="002C0072">
      <w:pPr>
        <w:pStyle w:val="Bodytext"/>
        <w:ind w:left="0"/>
      </w:pPr>
    </w:p>
    <w:p w14:paraId="4E8CF033" w14:textId="77777777" w:rsidR="002C0072" w:rsidRPr="007209E6" w:rsidRDefault="002C0072" w:rsidP="002C0072">
      <w:pPr>
        <w:spacing w:after="200" w:line="276" w:lineRule="auto"/>
        <w:rPr>
          <w:rFonts w:asciiTheme="majorHAnsi" w:eastAsia="Calibri" w:hAnsiTheme="majorHAnsi" w:cstheme="majorHAnsi"/>
          <w:b/>
          <w:bCs/>
        </w:rPr>
      </w:pPr>
      <w:r w:rsidRPr="007209E6">
        <w:rPr>
          <w:rFonts w:asciiTheme="majorHAnsi" w:eastAsia="Calibri" w:hAnsiTheme="majorHAnsi" w:cstheme="majorHAnsi"/>
          <w:b/>
          <w:bCs/>
        </w:rPr>
        <w:lastRenderedPageBreak/>
        <w:t>För att poströsta, gör så här:</w:t>
      </w:r>
    </w:p>
    <w:p w14:paraId="0FE7C00D" w14:textId="77777777" w:rsidR="002C0072" w:rsidRPr="007209E6" w:rsidRDefault="002C0072" w:rsidP="002C0072">
      <w:pPr>
        <w:spacing w:after="200" w:line="276" w:lineRule="auto"/>
        <w:rPr>
          <w:rFonts w:asciiTheme="majorHAnsi" w:eastAsia="Calibri" w:hAnsiTheme="majorHAnsi" w:cstheme="majorHAnsi"/>
          <w:b/>
          <w:bCs/>
        </w:rPr>
      </w:pPr>
      <w:r w:rsidRPr="007209E6">
        <w:rPr>
          <w:rFonts w:asciiTheme="majorHAnsi" w:eastAsia="Calibri" w:hAnsiTheme="majorHAnsi" w:cstheme="majorHAnsi"/>
        </w:rPr>
        <w:t>1. Fyll i aktieägarens uppgifter ovan (vänligen texta tydligt)</w:t>
      </w:r>
    </w:p>
    <w:p w14:paraId="48BF7F4D"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2. Markera svarsalternativ nedan för hur aktieägaren vill rösta</w:t>
      </w:r>
    </w:p>
    <w:p w14:paraId="758378DF"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3. Skriv ut och underteckna formuläret (vid ”</w:t>
      </w:r>
      <w:r>
        <w:rPr>
          <w:rFonts w:asciiTheme="majorHAnsi" w:eastAsia="Calibri" w:hAnsiTheme="majorHAnsi" w:cstheme="majorHAnsi"/>
        </w:rPr>
        <w:t>Aktieägarens signatur</w:t>
      </w:r>
      <w:r w:rsidRPr="007209E6">
        <w:rPr>
          <w:rFonts w:asciiTheme="majorHAnsi" w:eastAsia="Calibri" w:hAnsiTheme="majorHAnsi" w:cstheme="majorHAnsi"/>
        </w:rPr>
        <w:t>” ovan)</w:t>
      </w:r>
    </w:p>
    <w:p w14:paraId="4FC1034A" w14:textId="5069060E"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 xml:space="preserve">Ifyllt och undertecknat formulär kan skickas med post till </w:t>
      </w:r>
      <w:r w:rsidRPr="008E582A">
        <w:rPr>
          <w:rFonts w:asciiTheme="majorHAnsi" w:eastAsia="Calibri" w:hAnsiTheme="majorHAnsi" w:cstheme="majorHAnsi"/>
        </w:rPr>
        <w:t>Cortus Energy AB (publ), Isafjordsgatan 32 C, 164 40 Kista (märk kuvertet ”Årsstämma”)</w:t>
      </w:r>
      <w:r w:rsidR="007C01B5">
        <w:rPr>
          <w:rFonts w:asciiTheme="majorHAnsi" w:eastAsia="Calibri" w:hAnsiTheme="majorHAnsi" w:cstheme="majorHAnsi"/>
        </w:rPr>
        <w:t xml:space="preserve"> eller </w:t>
      </w:r>
      <w:r w:rsidRPr="008E582A">
        <w:rPr>
          <w:rFonts w:asciiTheme="majorHAnsi" w:eastAsia="Calibri" w:hAnsiTheme="majorHAnsi" w:cstheme="majorHAnsi"/>
        </w:rPr>
        <w:t>via e-post till info@cortus.se, senast</w:t>
      </w:r>
      <w:r w:rsidR="007C01B5">
        <w:rPr>
          <w:rFonts w:asciiTheme="majorHAnsi" w:eastAsia="Calibri" w:hAnsiTheme="majorHAnsi" w:cstheme="majorHAnsi"/>
        </w:rPr>
        <w:t xml:space="preserve"> tisdagen</w:t>
      </w:r>
      <w:r w:rsidRPr="008E582A">
        <w:rPr>
          <w:rFonts w:asciiTheme="majorHAnsi" w:eastAsia="Calibri" w:hAnsiTheme="majorHAnsi" w:cstheme="majorHAnsi"/>
        </w:rPr>
        <w:t xml:space="preserve"> den </w:t>
      </w:r>
      <w:r w:rsidR="007C01B5">
        <w:rPr>
          <w:rFonts w:asciiTheme="majorHAnsi" w:eastAsia="Calibri" w:hAnsiTheme="majorHAnsi" w:cstheme="majorHAnsi"/>
        </w:rPr>
        <w:t xml:space="preserve">25 </w:t>
      </w:r>
      <w:r w:rsidRPr="008E582A">
        <w:rPr>
          <w:rFonts w:asciiTheme="majorHAnsi" w:eastAsia="Calibri" w:hAnsiTheme="majorHAnsi" w:cstheme="majorHAnsi"/>
        </w:rPr>
        <w:t>maj 2021.</w:t>
      </w:r>
    </w:p>
    <w:p w14:paraId="3AA80686" w14:textId="097DB36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Om aktieägaren är en juridisk person ska formuläret undertecknas av behörig(a) firmatecknare och måste behörighetshandlingar (t.ex registreringsbevis och eventuell fullmakt) biläggas formuläret. Detsamma gäller om aktieägaren poströstar genom ombud.</w:t>
      </w:r>
    </w:p>
    <w:p w14:paraId="5B0F17F2"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Observera att aktieägare som har sina aktier förvaltarregistrerade måste registrera aktierna i eget namn för att få rösta. Instruktioner om detta finns i kallelsen till stämman.</w:t>
      </w:r>
    </w:p>
    <w:p w14:paraId="6D1693E0" w14:textId="77777777" w:rsidR="002C0072" w:rsidRPr="007209E6" w:rsidRDefault="002C0072" w:rsidP="002C0072">
      <w:pPr>
        <w:spacing w:after="200" w:line="276" w:lineRule="auto"/>
        <w:rPr>
          <w:rFonts w:asciiTheme="majorHAnsi" w:eastAsia="Calibri" w:hAnsiTheme="majorHAnsi" w:cstheme="majorHAnsi"/>
          <w:b/>
          <w:bCs/>
        </w:rPr>
      </w:pPr>
      <w:r w:rsidRPr="007209E6">
        <w:rPr>
          <w:rFonts w:asciiTheme="majorHAnsi" w:eastAsia="Calibri" w:hAnsiTheme="majorHAnsi" w:cstheme="majorHAnsi"/>
          <w:b/>
          <w:bCs/>
        </w:rPr>
        <w:t>Ytterligare information om poströstning</w:t>
      </w:r>
    </w:p>
    <w:p w14:paraId="1633E6F9"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Aktieägaren kan inte lämna andra instruktioner än att markera ett av de nedan angivna svarsalternativen vid respektive punkt i formuläret. Om aktieägaren har försett formuläret med särskilda instruktioner eller villkor, eller ändrat eller gjort tillägg i förtryckt text, är poströsten ogiltig.</w:t>
      </w:r>
    </w:p>
    <w:p w14:paraId="603095D4"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Om aktieägaren vill avstå från att rösta i någon fråga ska inget svarsalternativ i den frågan markeras.</w:t>
      </w:r>
    </w:p>
    <w:p w14:paraId="42F0C8C5"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Endast ett formulär per aktieägare kommer att beaktas. Ges fler än ett formulär in kommer endast det senast daterade formuläret att beaktas. Om två eller fler formulär har samma datering kommer endast det formulär som sist kommit bolaget tillhanda att beaktas. Ofullständigt eller felaktigt ifyllt formulär kan komma att lämnas utan avseende.</w:t>
      </w:r>
    </w:p>
    <w:p w14:paraId="2A5316D8" w14:textId="758961B8" w:rsidR="002C0072" w:rsidRPr="007209E6" w:rsidRDefault="002C0072" w:rsidP="002C0072">
      <w:pPr>
        <w:spacing w:after="200" w:line="276" w:lineRule="auto"/>
        <w:rPr>
          <w:rFonts w:asciiTheme="majorHAnsi" w:eastAsia="Calibri" w:hAnsiTheme="majorHAnsi" w:cstheme="majorHAnsi"/>
          <w:b/>
          <w:bCs/>
        </w:rPr>
      </w:pPr>
      <w:r w:rsidRPr="007209E6">
        <w:rPr>
          <w:rFonts w:asciiTheme="majorHAnsi" w:eastAsia="Calibri" w:hAnsiTheme="majorHAnsi" w:cstheme="majorHAnsi"/>
        </w:rPr>
        <w:t xml:space="preserve">Komplett poströstningsformulär, inklusive eventuella bilagda behörighetshandlingar, </w:t>
      </w:r>
      <w:r w:rsidRPr="007209E6">
        <w:rPr>
          <w:rFonts w:asciiTheme="majorHAnsi" w:eastAsia="Calibri" w:hAnsiTheme="majorHAnsi" w:cstheme="majorHAnsi"/>
          <w:b/>
          <w:bCs/>
        </w:rPr>
        <w:t xml:space="preserve">ska vara </w:t>
      </w:r>
      <w:r>
        <w:rPr>
          <w:rFonts w:asciiTheme="majorHAnsi" w:eastAsia="Calibri" w:hAnsiTheme="majorHAnsi" w:cstheme="majorHAnsi"/>
          <w:b/>
          <w:bCs/>
        </w:rPr>
        <w:t>Cortus Energy AB (publ)</w:t>
      </w:r>
      <w:r w:rsidRPr="007209E6">
        <w:rPr>
          <w:rFonts w:asciiTheme="majorHAnsi" w:eastAsia="Calibri" w:hAnsiTheme="majorHAnsi" w:cstheme="majorHAnsi"/>
          <w:b/>
          <w:bCs/>
        </w:rPr>
        <w:t xml:space="preserve"> tillhanda senast </w:t>
      </w:r>
      <w:r w:rsidR="007C01B5">
        <w:rPr>
          <w:rFonts w:asciiTheme="majorHAnsi" w:eastAsia="Calibri" w:hAnsiTheme="majorHAnsi" w:cstheme="majorHAnsi"/>
          <w:b/>
          <w:bCs/>
        </w:rPr>
        <w:t xml:space="preserve">tisdagen </w:t>
      </w:r>
      <w:r w:rsidR="0094401F">
        <w:rPr>
          <w:rFonts w:asciiTheme="majorHAnsi" w:eastAsia="Calibri" w:hAnsiTheme="majorHAnsi" w:cstheme="majorHAnsi"/>
          <w:b/>
          <w:bCs/>
        </w:rPr>
        <w:t xml:space="preserve">den </w:t>
      </w:r>
      <w:r w:rsidR="007C01B5">
        <w:rPr>
          <w:rFonts w:asciiTheme="majorHAnsi" w:eastAsia="Calibri" w:hAnsiTheme="majorHAnsi" w:cstheme="majorHAnsi"/>
          <w:b/>
          <w:bCs/>
        </w:rPr>
        <w:t xml:space="preserve">25 </w:t>
      </w:r>
      <w:r w:rsidRPr="007209E6">
        <w:rPr>
          <w:rFonts w:asciiTheme="majorHAnsi" w:eastAsia="Calibri" w:hAnsiTheme="majorHAnsi" w:cstheme="majorHAnsi"/>
          <w:b/>
          <w:bCs/>
        </w:rPr>
        <w:t>maj 2021.</w:t>
      </w:r>
    </w:p>
    <w:p w14:paraId="50A017D0" w14:textId="58B78751" w:rsidR="002C0072" w:rsidRPr="00247EF1"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 xml:space="preserve">Poströst kan återkallas fram till och med </w:t>
      </w:r>
      <w:r w:rsidR="007C01B5">
        <w:rPr>
          <w:rFonts w:asciiTheme="majorHAnsi" w:eastAsia="Calibri" w:hAnsiTheme="majorHAnsi" w:cstheme="majorHAnsi"/>
        </w:rPr>
        <w:t xml:space="preserve">tisdagen </w:t>
      </w:r>
      <w:r w:rsidR="0094401F">
        <w:rPr>
          <w:rFonts w:asciiTheme="majorHAnsi" w:eastAsia="Calibri" w:hAnsiTheme="majorHAnsi" w:cstheme="majorHAnsi"/>
        </w:rPr>
        <w:t xml:space="preserve">den </w:t>
      </w:r>
      <w:r w:rsidR="007C01B5">
        <w:rPr>
          <w:rFonts w:asciiTheme="majorHAnsi" w:eastAsia="Calibri" w:hAnsiTheme="majorHAnsi" w:cstheme="majorHAnsi"/>
        </w:rPr>
        <w:t xml:space="preserve">25 maj </w:t>
      </w:r>
      <w:r w:rsidRPr="007209E6">
        <w:rPr>
          <w:rFonts w:asciiTheme="majorHAnsi" w:eastAsia="Calibri" w:hAnsiTheme="majorHAnsi" w:cstheme="majorHAnsi"/>
        </w:rPr>
        <w:t xml:space="preserve">2021 genom att meddela </w:t>
      </w:r>
      <w:r w:rsidRPr="00247EF1">
        <w:rPr>
          <w:rFonts w:asciiTheme="majorHAnsi" w:eastAsia="Calibri" w:hAnsiTheme="majorHAnsi" w:cstheme="majorHAnsi"/>
        </w:rPr>
        <w:t xml:space="preserve">detta per e-post till </w:t>
      </w:r>
      <w:r w:rsidRPr="008E582A">
        <w:rPr>
          <w:rFonts w:asciiTheme="majorHAnsi" w:eastAsia="Calibri" w:hAnsiTheme="majorHAnsi" w:cstheme="majorHAnsi"/>
        </w:rPr>
        <w:t>info@cortus.se</w:t>
      </w:r>
      <w:r>
        <w:rPr>
          <w:rFonts w:asciiTheme="majorHAnsi" w:eastAsia="Calibri" w:hAnsiTheme="majorHAnsi" w:cstheme="majorHAnsi"/>
        </w:rPr>
        <w:t>.</w:t>
      </w:r>
    </w:p>
    <w:p w14:paraId="28BE5B02" w14:textId="345DDF12" w:rsidR="002C0072" w:rsidRDefault="002C0072" w:rsidP="002C0072">
      <w:pPr>
        <w:spacing w:after="200" w:line="276" w:lineRule="auto"/>
        <w:rPr>
          <w:rFonts w:asciiTheme="majorHAnsi" w:hAnsiTheme="majorHAnsi" w:cstheme="majorHAnsi"/>
        </w:rPr>
      </w:pPr>
      <w:r w:rsidRPr="00247EF1">
        <w:rPr>
          <w:rFonts w:asciiTheme="majorHAnsi" w:eastAsia="Calibri" w:hAnsiTheme="majorHAnsi" w:cstheme="majorHAnsi"/>
        </w:rPr>
        <w:t xml:space="preserve">För fullständiga förslag till beslut - vänligen se kallelse, förslag och övriga underlag på </w:t>
      </w:r>
      <w:r w:rsidR="007C01B5">
        <w:rPr>
          <w:rFonts w:asciiTheme="majorHAnsi" w:eastAsia="Calibri" w:hAnsiTheme="majorHAnsi" w:cstheme="majorHAnsi"/>
        </w:rPr>
        <w:t xml:space="preserve">bolagets hemsida </w:t>
      </w:r>
      <w:hyperlink r:id="rId8" w:history="1">
        <w:r w:rsidR="007C01B5" w:rsidRPr="00566A89">
          <w:rPr>
            <w:rStyle w:val="Hyperlnk"/>
            <w:rFonts w:asciiTheme="majorHAnsi" w:eastAsia="Calibri" w:hAnsiTheme="majorHAnsi" w:cstheme="majorHAnsi"/>
          </w:rPr>
          <w:t>www.cortus.se</w:t>
        </w:r>
      </w:hyperlink>
      <w:r w:rsidR="007C01B5">
        <w:rPr>
          <w:rFonts w:asciiTheme="majorHAnsi" w:eastAsia="Calibri" w:hAnsiTheme="majorHAnsi" w:cstheme="majorHAnsi"/>
        </w:rPr>
        <w:t xml:space="preserve"> under ”bolagsstyrning”. </w:t>
      </w:r>
    </w:p>
    <w:p w14:paraId="4C85809E" w14:textId="77777777" w:rsidR="002C0072" w:rsidRDefault="002C0072" w:rsidP="002C0072">
      <w:pPr>
        <w:spacing w:after="200" w:line="276" w:lineRule="auto"/>
        <w:rPr>
          <w:rFonts w:asciiTheme="majorHAnsi" w:eastAsia="Calibri" w:hAnsiTheme="majorHAnsi" w:cstheme="majorHAnsi"/>
        </w:rPr>
      </w:pPr>
      <w:r w:rsidRPr="007209E6">
        <w:rPr>
          <w:rFonts w:asciiTheme="majorHAnsi" w:eastAsia="Calibri" w:hAnsiTheme="majorHAnsi" w:cstheme="majorHAnsi"/>
        </w:rPr>
        <w:t xml:space="preserve">För information om hur dina personuppgifter behandlas hänvisas till den integritetspolicy som finns tillgänglig på Euroclear Sweden AB:s webbplats </w:t>
      </w:r>
    </w:p>
    <w:p w14:paraId="38A40703" w14:textId="77777777" w:rsidR="002C0072" w:rsidRPr="007209E6" w:rsidRDefault="002C0072" w:rsidP="002C0072">
      <w:pPr>
        <w:spacing w:after="200" w:line="276" w:lineRule="auto"/>
        <w:rPr>
          <w:rFonts w:asciiTheme="majorHAnsi" w:eastAsia="Calibri" w:hAnsiTheme="majorHAnsi" w:cstheme="majorHAnsi"/>
        </w:rPr>
      </w:pPr>
      <w:r w:rsidRPr="007209E6">
        <w:rPr>
          <w:rFonts w:asciiTheme="majorHAnsi" w:hAnsiTheme="majorHAnsi" w:cstheme="majorHAnsi"/>
        </w:rPr>
        <w:t xml:space="preserve">https://www.euroclear.com/dam/ESw/Legal/Privacy_Notice_Boss_Final_SWE_30112020.pdf </w:t>
      </w:r>
    </w:p>
    <w:p w14:paraId="10E31B9B" w14:textId="77777777" w:rsidR="002C0072" w:rsidRDefault="002C0072" w:rsidP="002C0072">
      <w:pPr>
        <w:pStyle w:val="Bodytext"/>
      </w:pPr>
    </w:p>
    <w:p w14:paraId="2BA5A3BE" w14:textId="77777777" w:rsidR="002C0072" w:rsidRDefault="002C0072">
      <w:r>
        <w:br w:type="page"/>
      </w:r>
    </w:p>
    <w:p w14:paraId="18136F99" w14:textId="5146FEB1" w:rsidR="002C0072" w:rsidRPr="002C0072" w:rsidRDefault="002C0072" w:rsidP="002C0072">
      <w:pPr>
        <w:pStyle w:val="Bodytext"/>
        <w:ind w:left="0"/>
        <w:rPr>
          <w:b/>
          <w:bCs/>
        </w:rPr>
      </w:pPr>
      <w:r w:rsidRPr="002C0072">
        <w:rPr>
          <w:b/>
          <w:bCs/>
        </w:rPr>
        <w:lastRenderedPageBreak/>
        <w:t xml:space="preserve">Röstsedel för poströstning till årsstämma i CORTUS ENERGY AB (publ) den 26 maj 2021. </w:t>
      </w:r>
    </w:p>
    <w:p w14:paraId="469B56A3" w14:textId="77777777" w:rsidR="002C0072" w:rsidRDefault="002C0072" w:rsidP="002C0072">
      <w:pPr>
        <w:pStyle w:val="Bodytext"/>
        <w:ind w:left="0"/>
      </w:pPr>
      <w:r w:rsidRPr="002C0072">
        <w:t>Svarsalternativen nedan avser beslutspunkterna på årsstämman i Cortus Energy AB (publ) den 26 maj 2021 och de respektive förslag från styrelse och valberedning som har redovisats i kallelsen.</w:t>
      </w:r>
    </w:p>
    <w:tbl>
      <w:tblPr>
        <w:tblStyle w:val="SynchVg"/>
        <w:tblW w:w="0" w:type="auto"/>
        <w:tblLook w:val="04A0" w:firstRow="1" w:lastRow="0" w:firstColumn="1" w:lastColumn="0" w:noHBand="0" w:noVBand="1"/>
      </w:tblPr>
      <w:tblGrid>
        <w:gridCol w:w="7508"/>
        <w:gridCol w:w="1418"/>
      </w:tblGrid>
      <w:tr w:rsidR="002C0072" w14:paraId="5B97FEA4" w14:textId="2FB19966" w:rsidTr="002C0072">
        <w:trPr>
          <w:cnfStyle w:val="100000000000" w:firstRow="1" w:lastRow="0" w:firstColumn="0" w:lastColumn="0" w:oddVBand="0" w:evenVBand="0" w:oddHBand="0" w:evenHBand="0" w:firstRowFirstColumn="0" w:firstRowLastColumn="0" w:lastRowFirstColumn="0" w:lastRowLastColumn="0"/>
          <w:trHeight w:val="215"/>
        </w:trPr>
        <w:tc>
          <w:tcPr>
            <w:tcW w:w="7508" w:type="dxa"/>
          </w:tcPr>
          <w:p w14:paraId="5FEF3A66" w14:textId="594C99EB" w:rsidR="002C0072" w:rsidRDefault="002C0072" w:rsidP="002C0072">
            <w:pPr>
              <w:pStyle w:val="Bodytext"/>
              <w:spacing w:before="48" w:after="48"/>
              <w:ind w:left="0"/>
            </w:pPr>
            <w:r>
              <w:t>BESLUTSPUNKT</w:t>
            </w:r>
          </w:p>
        </w:tc>
        <w:tc>
          <w:tcPr>
            <w:tcW w:w="1418" w:type="dxa"/>
          </w:tcPr>
          <w:p w14:paraId="77A04C31" w14:textId="7B838C4C" w:rsidR="002C0072" w:rsidRDefault="002C0072" w:rsidP="002C0072">
            <w:pPr>
              <w:pStyle w:val="Bodytext"/>
              <w:spacing w:before="48" w:after="48"/>
              <w:ind w:left="0"/>
            </w:pPr>
            <w:r>
              <w:t>JA/NEJ</w:t>
            </w:r>
          </w:p>
        </w:tc>
      </w:tr>
      <w:tr w:rsidR="007C01B5" w14:paraId="55C85A0C" w14:textId="77777777" w:rsidTr="002C0072">
        <w:trPr>
          <w:trHeight w:val="940"/>
        </w:trPr>
        <w:tc>
          <w:tcPr>
            <w:tcW w:w="7508" w:type="dxa"/>
          </w:tcPr>
          <w:p w14:paraId="6DADE6EF" w14:textId="1AB1AB30" w:rsidR="007C01B5" w:rsidRPr="002C0072" w:rsidRDefault="007C01B5" w:rsidP="002C0072">
            <w:pPr>
              <w:pStyle w:val="Bodytext"/>
              <w:ind w:left="0"/>
            </w:pPr>
            <w:r>
              <w:t xml:space="preserve">2. Val av ordförande vid stämman </w:t>
            </w:r>
          </w:p>
        </w:tc>
        <w:tc>
          <w:tcPr>
            <w:tcW w:w="1418" w:type="dxa"/>
          </w:tcPr>
          <w:p w14:paraId="43816339" w14:textId="3CB95498" w:rsidR="007C01B5" w:rsidRPr="007C01B5" w:rsidRDefault="007C01B5" w:rsidP="002C0072">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696128" behindDoc="0" locked="0" layoutInCell="1" allowOverlap="1" wp14:anchorId="2CEF116E" wp14:editId="6A7C6401">
                      <wp:simplePos x="0" y="0"/>
                      <wp:positionH relativeFrom="column">
                        <wp:posOffset>-1905</wp:posOffset>
                      </wp:positionH>
                      <wp:positionV relativeFrom="paragraph">
                        <wp:posOffset>2540</wp:posOffset>
                      </wp:positionV>
                      <wp:extent cx="556895" cy="387985"/>
                      <wp:effectExtent l="0" t="0" r="14605" b="12065"/>
                      <wp:wrapNone/>
                      <wp:docPr id="1" name="Grupp 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2" name="Rektangel 2"/>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1D808A9" w14:textId="77777777" w:rsidR="007C01B5" w:rsidRPr="00246D0D" w:rsidRDefault="007C01B5" w:rsidP="007C01B5">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 name="Rektangel 4"/>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2953E58D" w14:textId="77777777" w:rsidR="007C01B5" w:rsidRPr="00246D0D" w:rsidRDefault="007C01B5" w:rsidP="007C01B5">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2CEF116E" id="Grupp 1" o:spid="_x0000_s1026" style="position:absolute;margin-left:-.15pt;margin-top:.2pt;width:43.85pt;height:30.55pt;z-index:25169612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">
                      <v:rect id="Rektangel 2" o:spid="_x0000_s102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" fillcolor="white [3212]" strokecolor="#96b5ab [3206]" strokeweight=".5pt"/>
                      <v:shapetype id="_x0000_t202" coordsize="21600,21600" o:spt="202" path="m,l,21600r21600,l21600,xe">
                        <v:stroke joinstyle="miter"/>
                        <v:path gradientshapeok="t" o:connecttype="rect"/>
                      </v:shapetype>
                      <v:shape id="Textruta 2" o:spid="_x0000_s102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1D808A9" w14:textId="77777777" w:rsidR="007C01B5" w:rsidRPr="00246D0D" w:rsidRDefault="007C01B5" w:rsidP="007C01B5">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 o:spid="_x0000_s102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" fillcolor="white [3212]" strokecolor="#96b5ab [3206]" strokeweight=".5pt"/>
                      <v:shape id="Textruta 2" o:spid="_x0000_s103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953E58D" w14:textId="77777777" w:rsidR="007C01B5" w:rsidRPr="00246D0D" w:rsidRDefault="007C01B5" w:rsidP="007C01B5">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7C01B5" w14:paraId="7F4A8B8D" w14:textId="77777777" w:rsidTr="002C0072">
        <w:trPr>
          <w:trHeight w:val="940"/>
        </w:trPr>
        <w:tc>
          <w:tcPr>
            <w:tcW w:w="7508" w:type="dxa"/>
          </w:tcPr>
          <w:p w14:paraId="1DAB9265" w14:textId="34C63BD5" w:rsidR="007C01B5" w:rsidRDefault="007C01B5" w:rsidP="002C0072">
            <w:pPr>
              <w:pStyle w:val="Bodytext"/>
              <w:ind w:left="0"/>
            </w:pPr>
            <w:r w:rsidRPr="002C0072">
              <w:t>6. Prövning av om stämman blivit behörigen sammankallad</w:t>
            </w:r>
          </w:p>
        </w:tc>
        <w:tc>
          <w:tcPr>
            <w:tcW w:w="1418" w:type="dxa"/>
          </w:tcPr>
          <w:p w14:paraId="5A1C0076" w14:textId="3F25DC08" w:rsidR="007C01B5" w:rsidRPr="007C01B5" w:rsidRDefault="007C01B5" w:rsidP="002C0072">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698176" behindDoc="0" locked="0" layoutInCell="1" allowOverlap="1" wp14:anchorId="2A76E7D0" wp14:editId="2EA7E64A">
                      <wp:simplePos x="0" y="0"/>
                      <wp:positionH relativeFrom="column">
                        <wp:posOffset>-1905</wp:posOffset>
                      </wp:positionH>
                      <wp:positionV relativeFrom="paragraph">
                        <wp:posOffset>-635</wp:posOffset>
                      </wp:positionV>
                      <wp:extent cx="556895" cy="387985"/>
                      <wp:effectExtent l="0" t="0" r="14605" b="12065"/>
                      <wp:wrapNone/>
                      <wp:docPr id="464" name="Grupp 464"/>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65" name="Rektangel 465"/>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66"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03E2E44" w14:textId="77777777" w:rsidR="007C01B5" w:rsidRPr="00246D0D" w:rsidRDefault="007C01B5" w:rsidP="007C01B5">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67" name="Rektangel 467"/>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68"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ADB0E1E" w14:textId="77777777" w:rsidR="007C01B5" w:rsidRPr="00246D0D" w:rsidRDefault="007C01B5" w:rsidP="007C01B5">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2A76E7D0" id="Grupp 464" o:spid="_x0000_s1031" style="position:absolute;margin-left:-.15pt;margin-top:-.05pt;width:43.85pt;height:30.55pt;z-index:25169817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">
                      <v:rect id="Rektangel 465" o:spid="_x0000_s103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" fillcolor="white [3212]" strokecolor="#96b5ab [3206]" strokeweight=".5pt"/>
                      <v:shape id="Textruta 2" o:spid="_x0000_s103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503E2E44" w14:textId="77777777" w:rsidR="007C01B5" w:rsidRPr="00246D0D" w:rsidRDefault="007C01B5" w:rsidP="007C01B5">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67" o:spid="_x0000_s103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" fillcolor="white [3212]" strokecolor="#96b5ab [3206]" strokeweight=".5pt"/>
                      <v:shape id="Textruta 2" o:spid="_x0000_s103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1ADB0E1E" w14:textId="77777777" w:rsidR="007C01B5" w:rsidRPr="00246D0D" w:rsidRDefault="007C01B5" w:rsidP="007C01B5">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2C0072" w14:paraId="3258852F" w14:textId="41E63973" w:rsidTr="002C0072">
        <w:trPr>
          <w:trHeight w:val="972"/>
        </w:trPr>
        <w:tc>
          <w:tcPr>
            <w:tcW w:w="7508" w:type="dxa"/>
          </w:tcPr>
          <w:p w14:paraId="53B2B11D" w14:textId="25C08D16" w:rsidR="002C0072" w:rsidRDefault="002C0072" w:rsidP="002C0072">
            <w:pPr>
              <w:pStyle w:val="Bodytext"/>
              <w:ind w:left="0"/>
            </w:pPr>
            <w:r w:rsidRPr="002C0072">
              <w:t>8. (a) Beslut om fastställande av resultaträkningen och balansräkningen samt av koncernresultaträkningen och koncernbalansräkningen;</w:t>
            </w:r>
          </w:p>
        </w:tc>
        <w:tc>
          <w:tcPr>
            <w:tcW w:w="1418" w:type="dxa"/>
          </w:tcPr>
          <w:p w14:paraId="09418A05" w14:textId="5AB20DF8" w:rsidR="002C0072" w:rsidRDefault="002C0072" w:rsidP="002C0072">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682816" behindDoc="0" locked="0" layoutInCell="1" allowOverlap="1" wp14:anchorId="7BCED0C9" wp14:editId="482CAC39">
                      <wp:simplePos x="0" y="0"/>
                      <wp:positionH relativeFrom="column">
                        <wp:posOffset>-3175</wp:posOffset>
                      </wp:positionH>
                      <wp:positionV relativeFrom="paragraph">
                        <wp:posOffset>1270</wp:posOffset>
                      </wp:positionV>
                      <wp:extent cx="556895" cy="387985"/>
                      <wp:effectExtent l="0" t="0" r="14605" b="12065"/>
                      <wp:wrapNone/>
                      <wp:docPr id="6" name="Grupp 6"/>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7" name="Rektangel 7"/>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8"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47783A53" w14:textId="77777777" w:rsidR="002C0072" w:rsidRPr="00246D0D" w:rsidRDefault="002C0072"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9" name="Rektangel 9"/>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10"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6A625DB6" w14:textId="77777777" w:rsidR="002C0072" w:rsidRPr="00246D0D" w:rsidRDefault="002C0072"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7BCED0C9" id="Grupp 6" o:spid="_x0000_s1036" style="position:absolute;margin-left:-.25pt;margin-top:.1pt;width:43.85pt;height:30.55pt;z-index:25168281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">
                      <v:rect id="Rektangel 7" o:spid="_x0000_s103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" fillcolor="white [3212]" strokecolor="#96b5ab [3206]" strokeweight=".5pt"/>
                      <v:shape id="Textruta 2" o:spid="_x0000_s103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7783A53" w14:textId="77777777" w:rsidR="002C0072" w:rsidRPr="00246D0D" w:rsidRDefault="002C0072"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9" o:spid="_x0000_s103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" fillcolor="white [3212]" strokecolor="#96b5ab [3206]" strokeweight=".5pt"/>
                      <v:shape id="Textruta 2" o:spid="_x0000_s104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A625DB6" w14:textId="77777777" w:rsidR="002C0072" w:rsidRPr="00246D0D" w:rsidRDefault="002C0072"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2C0072" w14:paraId="52446278" w14:textId="2B2448C2" w:rsidTr="002C0072">
        <w:trPr>
          <w:trHeight w:val="972"/>
        </w:trPr>
        <w:tc>
          <w:tcPr>
            <w:tcW w:w="7508" w:type="dxa"/>
          </w:tcPr>
          <w:p w14:paraId="08FA2BBA" w14:textId="3C18DF8A" w:rsidR="002C0072" w:rsidRDefault="002C0072" w:rsidP="002C0072">
            <w:pPr>
              <w:pStyle w:val="Bodytext"/>
              <w:ind w:left="0"/>
            </w:pPr>
            <w:r w:rsidRPr="002C0072">
              <w:t>8. (b) Beslut om dispositioner beträffande bolagets vinst eller förlust enligt den fastställda balansräkningen;</w:t>
            </w:r>
          </w:p>
        </w:tc>
        <w:tc>
          <w:tcPr>
            <w:tcW w:w="1418" w:type="dxa"/>
          </w:tcPr>
          <w:p w14:paraId="006C3546" w14:textId="24593FAB" w:rsidR="002C0072" w:rsidRDefault="002C0072" w:rsidP="002C0072">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683840" behindDoc="0" locked="0" layoutInCell="1" allowOverlap="1" wp14:anchorId="0EEC51F3" wp14:editId="1B108E0D">
                      <wp:simplePos x="0" y="0"/>
                      <wp:positionH relativeFrom="column">
                        <wp:posOffset>-3175</wp:posOffset>
                      </wp:positionH>
                      <wp:positionV relativeFrom="paragraph">
                        <wp:posOffset>-635</wp:posOffset>
                      </wp:positionV>
                      <wp:extent cx="556895" cy="387985"/>
                      <wp:effectExtent l="0" t="0" r="14605" b="12065"/>
                      <wp:wrapNone/>
                      <wp:docPr id="11" name="Grupp 1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12" name="Rektangel 12"/>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13"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A4611A5" w14:textId="77777777" w:rsidR="002C0072" w:rsidRPr="00246D0D" w:rsidRDefault="002C0072"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14" name="Rektangel 14"/>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15"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D1FB46A" w14:textId="77777777" w:rsidR="002C0072" w:rsidRPr="00246D0D" w:rsidRDefault="002C0072"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0EEC51F3" id="Grupp 11" o:spid="_x0000_s1041" style="position:absolute;margin-left:-.25pt;margin-top:-.05pt;width:43.85pt;height:30.55pt;z-index:25168384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">
                      <v:rect id="Rektangel 12" o:spid="_x0000_s104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" fillcolor="white [3212]" strokecolor="#96b5ab [3206]" strokeweight=".5pt"/>
                      <v:shape id="Textruta 2" o:spid="_x0000_s104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A4611A5" w14:textId="77777777" w:rsidR="002C0072" w:rsidRPr="00246D0D" w:rsidRDefault="002C0072"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14" o:spid="_x0000_s104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" fillcolor="white [3212]" strokecolor="#96b5ab [3206]" strokeweight=".5pt"/>
                      <v:shape id="Textruta 2" o:spid="_x0000_s104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D1FB46A" w14:textId="77777777" w:rsidR="002C0072" w:rsidRPr="00246D0D" w:rsidRDefault="002C0072"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095322" w14:paraId="0707F794" w14:textId="11CF86CF" w:rsidTr="00A330B7">
        <w:trPr>
          <w:trHeight w:val="972"/>
        </w:trPr>
        <w:tc>
          <w:tcPr>
            <w:tcW w:w="8926" w:type="dxa"/>
            <w:gridSpan w:val="2"/>
          </w:tcPr>
          <w:p w14:paraId="3D191A05" w14:textId="2429C831" w:rsidR="00095322" w:rsidRDefault="00095322" w:rsidP="002C0072">
            <w:pPr>
              <w:pStyle w:val="Bodytext"/>
              <w:ind w:left="0"/>
            </w:pPr>
            <w:r w:rsidRPr="002C0072">
              <w:t>8. (c) Beslut om ansvarsfrihet för styrelseledamöter och verkställande direktör</w:t>
            </w:r>
          </w:p>
        </w:tc>
      </w:tr>
      <w:tr w:rsidR="007C01B5" w14:paraId="0E5778C0" w14:textId="77777777" w:rsidTr="002C0072">
        <w:trPr>
          <w:trHeight w:val="972"/>
        </w:trPr>
        <w:tc>
          <w:tcPr>
            <w:tcW w:w="7508" w:type="dxa"/>
          </w:tcPr>
          <w:p w14:paraId="30EA141A" w14:textId="0F342084" w:rsidR="007C01B5" w:rsidRPr="002C0072" w:rsidRDefault="00155972" w:rsidP="00C85380">
            <w:pPr>
              <w:pStyle w:val="Bodytext"/>
              <w:ind w:left="0"/>
            </w:pPr>
            <w:r>
              <w:rPr>
                <w:rFonts w:asciiTheme="majorHAnsi" w:eastAsia="Calibri" w:hAnsiTheme="majorHAnsi" w:cstheme="majorHAnsi"/>
              </w:rPr>
              <w:t>i.</w:t>
            </w:r>
            <w:r w:rsidR="00C85380">
              <w:rPr>
                <w:rFonts w:asciiTheme="majorHAnsi" w:eastAsia="Calibri" w:hAnsiTheme="majorHAnsi" w:cstheme="majorHAnsi"/>
              </w:rPr>
              <w:t xml:space="preserve"> Styrelseledamot </w:t>
            </w:r>
            <w:r w:rsidRPr="007B591D">
              <w:rPr>
                <w:rFonts w:asciiTheme="majorHAnsi" w:eastAsia="Calibri" w:hAnsiTheme="majorHAnsi" w:cstheme="majorHAnsi"/>
              </w:rPr>
              <w:t>Richard Bagge</w:t>
            </w:r>
          </w:p>
        </w:tc>
        <w:tc>
          <w:tcPr>
            <w:tcW w:w="1418" w:type="dxa"/>
          </w:tcPr>
          <w:p w14:paraId="1F11F101" w14:textId="2911CDFD" w:rsidR="007C01B5" w:rsidRPr="007C01B5" w:rsidRDefault="00155972" w:rsidP="002C0072">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02272" behindDoc="0" locked="0" layoutInCell="1" allowOverlap="1" wp14:anchorId="2B181CE8" wp14:editId="5719BA62">
                      <wp:simplePos x="0" y="0"/>
                      <wp:positionH relativeFrom="column">
                        <wp:posOffset>-1905</wp:posOffset>
                      </wp:positionH>
                      <wp:positionV relativeFrom="paragraph">
                        <wp:posOffset>635</wp:posOffset>
                      </wp:positionV>
                      <wp:extent cx="556895" cy="387985"/>
                      <wp:effectExtent l="0" t="0" r="14605" b="12065"/>
                      <wp:wrapNone/>
                      <wp:docPr id="474" name="Grupp 474"/>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75" name="Rektangel 475"/>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76"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EC01577"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77" name="Rektangel 477"/>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78"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8996E22"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2B181CE8" id="Grupp 474" o:spid="_x0000_s1046" style="position:absolute;margin-left:-.15pt;margin-top:.05pt;width:43.85pt;height:30.55pt;z-index:25170227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">
                      <v:rect id="Rektangel 475" o:spid="_x0000_s104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" fillcolor="white [3212]" strokecolor="#96b5ab [3206]" strokeweight=".5pt"/>
                      <v:shape id="Textruta 2" o:spid="_x0000_s104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6EC01577"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77" o:spid="_x0000_s104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" fillcolor="white [3212]" strokecolor="#96b5ab [3206]" strokeweight=".5pt"/>
                      <v:shape id="Textruta 2" o:spid="_x0000_s105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78996E22"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7C01B5" w14:paraId="68669026" w14:textId="77777777" w:rsidTr="002C0072">
        <w:trPr>
          <w:trHeight w:val="972"/>
        </w:trPr>
        <w:tc>
          <w:tcPr>
            <w:tcW w:w="7508" w:type="dxa"/>
          </w:tcPr>
          <w:p w14:paraId="51AE1643" w14:textId="50A6105D" w:rsidR="007C01B5" w:rsidRPr="002C0072" w:rsidRDefault="00155972" w:rsidP="00C85380">
            <w:pPr>
              <w:pStyle w:val="Bodytext"/>
              <w:ind w:left="0"/>
            </w:pPr>
            <w:r>
              <w:rPr>
                <w:rFonts w:asciiTheme="majorHAnsi" w:eastAsia="Calibri" w:hAnsiTheme="majorHAnsi" w:cstheme="majorHAnsi"/>
              </w:rPr>
              <w:t xml:space="preserve">ii. </w:t>
            </w:r>
            <w:r w:rsidR="00C85380">
              <w:rPr>
                <w:rFonts w:asciiTheme="majorHAnsi" w:eastAsia="Calibri" w:hAnsiTheme="majorHAnsi" w:cstheme="majorHAnsi"/>
              </w:rPr>
              <w:t>Styrelseledamot</w:t>
            </w:r>
            <w:r w:rsidR="00C85380" w:rsidRPr="007B591D">
              <w:rPr>
                <w:rFonts w:asciiTheme="majorHAnsi" w:eastAsia="Calibri" w:hAnsiTheme="majorHAnsi" w:cstheme="majorHAnsi"/>
              </w:rPr>
              <w:t xml:space="preserve"> </w:t>
            </w:r>
            <w:r w:rsidRPr="007B591D">
              <w:rPr>
                <w:rFonts w:asciiTheme="majorHAnsi" w:eastAsia="Calibri" w:hAnsiTheme="majorHAnsi" w:cstheme="majorHAnsi"/>
              </w:rPr>
              <w:t>Peter Forssell</w:t>
            </w:r>
          </w:p>
        </w:tc>
        <w:tc>
          <w:tcPr>
            <w:tcW w:w="1418" w:type="dxa"/>
          </w:tcPr>
          <w:p w14:paraId="1E98D66B" w14:textId="68117918" w:rsidR="007C01B5" w:rsidRPr="007C01B5" w:rsidRDefault="00155972" w:rsidP="002C0072">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04320" behindDoc="0" locked="0" layoutInCell="1" allowOverlap="1" wp14:anchorId="015F8861" wp14:editId="48FFB1FA">
                      <wp:simplePos x="0" y="0"/>
                      <wp:positionH relativeFrom="column">
                        <wp:posOffset>-1905</wp:posOffset>
                      </wp:positionH>
                      <wp:positionV relativeFrom="paragraph">
                        <wp:posOffset>635</wp:posOffset>
                      </wp:positionV>
                      <wp:extent cx="556895" cy="387985"/>
                      <wp:effectExtent l="0" t="0" r="14605" b="12065"/>
                      <wp:wrapNone/>
                      <wp:docPr id="479" name="Grupp 479"/>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80" name="Rektangel 480"/>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81"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06899BA1"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82" name="Rektangel 482"/>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83"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4CD9F55A"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015F8861" id="Grupp 479" o:spid="_x0000_s1051" style="position:absolute;margin-left:-.15pt;margin-top:.05pt;width:43.85pt;height:30.55pt;z-index:25170432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">
                      <v:rect id="Rektangel 480" o:spid="_x0000_s105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" fillcolor="white [3212]" strokecolor="#96b5ab [3206]" strokeweight=".5pt"/>
                      <v:shape id="Textruta 2" o:spid="_x0000_s105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06899BA1"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82" o:spid="_x0000_s105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" fillcolor="white [3212]" strokecolor="#96b5ab [3206]" strokeweight=".5pt"/>
                      <v:shape id="Textruta 2" o:spid="_x0000_s105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4CD9F55A"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7C01B5" w14:paraId="53D0A32C" w14:textId="77777777" w:rsidTr="002C0072">
        <w:trPr>
          <w:trHeight w:val="972"/>
        </w:trPr>
        <w:tc>
          <w:tcPr>
            <w:tcW w:w="7508" w:type="dxa"/>
          </w:tcPr>
          <w:p w14:paraId="32DD5258" w14:textId="4C8062EC" w:rsidR="007C01B5" w:rsidRPr="002C0072" w:rsidRDefault="00155972" w:rsidP="00C85380">
            <w:pPr>
              <w:pStyle w:val="Bodytext"/>
              <w:ind w:left="0"/>
            </w:pPr>
            <w:r>
              <w:rPr>
                <w:rFonts w:asciiTheme="majorHAnsi" w:eastAsia="Calibri" w:hAnsiTheme="majorHAnsi" w:cstheme="majorHAnsi"/>
              </w:rPr>
              <w:t xml:space="preserve">iii. </w:t>
            </w:r>
            <w:r w:rsidR="00C85380">
              <w:rPr>
                <w:rFonts w:asciiTheme="majorHAnsi" w:eastAsia="Calibri" w:hAnsiTheme="majorHAnsi" w:cstheme="majorHAnsi"/>
              </w:rPr>
              <w:t>Styrelseledamot</w:t>
            </w:r>
            <w:r w:rsidR="00C85380" w:rsidRPr="007B591D">
              <w:rPr>
                <w:rFonts w:asciiTheme="majorHAnsi" w:eastAsia="Calibri" w:hAnsiTheme="majorHAnsi" w:cstheme="majorHAnsi"/>
              </w:rPr>
              <w:t xml:space="preserve"> </w:t>
            </w:r>
            <w:r w:rsidRPr="007B591D">
              <w:rPr>
                <w:rFonts w:asciiTheme="majorHAnsi" w:eastAsia="Calibri" w:hAnsiTheme="majorHAnsi" w:cstheme="majorHAnsi"/>
              </w:rPr>
              <w:t>Rolf Ljunggren</w:t>
            </w:r>
          </w:p>
        </w:tc>
        <w:tc>
          <w:tcPr>
            <w:tcW w:w="1418" w:type="dxa"/>
          </w:tcPr>
          <w:p w14:paraId="6FACD0BC" w14:textId="1031B57F" w:rsidR="007C01B5" w:rsidRPr="007C01B5" w:rsidRDefault="00155972" w:rsidP="002C0072">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06368" behindDoc="0" locked="0" layoutInCell="1" allowOverlap="1" wp14:anchorId="5E0C7D83" wp14:editId="2037E328">
                      <wp:simplePos x="0" y="0"/>
                      <wp:positionH relativeFrom="column">
                        <wp:posOffset>-1905</wp:posOffset>
                      </wp:positionH>
                      <wp:positionV relativeFrom="paragraph">
                        <wp:posOffset>1270</wp:posOffset>
                      </wp:positionV>
                      <wp:extent cx="556895" cy="387985"/>
                      <wp:effectExtent l="0" t="0" r="14605" b="12065"/>
                      <wp:wrapNone/>
                      <wp:docPr id="484" name="Grupp 484"/>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85" name="Rektangel 485"/>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86"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C2AAB48"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87" name="Rektangel 487"/>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88"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21B007E3"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5E0C7D83" id="Grupp 484" o:spid="_x0000_s1056" style="position:absolute;margin-left:-.15pt;margin-top:.1pt;width:43.85pt;height:30.55pt;z-index:25170636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">
                      <v:rect id="Rektangel 485" o:spid="_x0000_s105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" fillcolor="white [3212]" strokecolor="#96b5ab [3206]" strokeweight=".5pt"/>
                      <v:shape id="Textruta 2" o:spid="_x0000_s105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1C2AAB48"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87" o:spid="_x0000_s105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" fillcolor="white [3212]" strokecolor="#96b5ab [3206]" strokeweight=".5pt"/>
                      <v:shape id="Textruta 2" o:spid="_x0000_s106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21B007E3"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155972" w14:paraId="02C6103A" w14:textId="77777777" w:rsidTr="002C0072">
        <w:trPr>
          <w:trHeight w:val="972"/>
        </w:trPr>
        <w:tc>
          <w:tcPr>
            <w:tcW w:w="7508" w:type="dxa"/>
          </w:tcPr>
          <w:p w14:paraId="3E0E72BC" w14:textId="2CD21C9A" w:rsidR="00155972" w:rsidRPr="007B591D" w:rsidRDefault="00C85380" w:rsidP="00C85380">
            <w:pPr>
              <w:pStyle w:val="Bodytext"/>
              <w:ind w:left="0"/>
              <w:rPr>
                <w:rFonts w:asciiTheme="majorHAnsi" w:eastAsia="Calibri" w:hAnsiTheme="majorHAnsi" w:cstheme="majorHAnsi"/>
              </w:rPr>
            </w:pPr>
            <w:r>
              <w:rPr>
                <w:rFonts w:asciiTheme="majorHAnsi" w:eastAsia="Calibri" w:hAnsiTheme="majorHAnsi" w:cstheme="majorHAnsi"/>
              </w:rPr>
              <w:t>iv. Styrelseledamot</w:t>
            </w:r>
            <w:r w:rsidRPr="007B591D">
              <w:rPr>
                <w:rFonts w:asciiTheme="majorHAnsi" w:eastAsia="Calibri" w:hAnsiTheme="majorHAnsi" w:cstheme="majorHAnsi"/>
              </w:rPr>
              <w:t xml:space="preserve"> </w:t>
            </w:r>
            <w:r>
              <w:rPr>
                <w:rFonts w:asciiTheme="majorHAnsi" w:eastAsia="Calibri" w:hAnsiTheme="majorHAnsi" w:cstheme="majorHAnsi"/>
              </w:rPr>
              <w:t xml:space="preserve">och ordföranden </w:t>
            </w:r>
            <w:r w:rsidR="00155972" w:rsidRPr="007B591D">
              <w:rPr>
                <w:rFonts w:asciiTheme="majorHAnsi" w:eastAsia="Calibri" w:hAnsiTheme="majorHAnsi" w:cstheme="majorHAnsi"/>
              </w:rPr>
              <w:t>Per-Olov Norberg</w:t>
            </w:r>
          </w:p>
        </w:tc>
        <w:tc>
          <w:tcPr>
            <w:tcW w:w="1418" w:type="dxa"/>
          </w:tcPr>
          <w:p w14:paraId="4B547980" w14:textId="6156DFF7" w:rsidR="00155972" w:rsidRPr="00155972" w:rsidRDefault="00155972" w:rsidP="002C0072">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08416" behindDoc="0" locked="0" layoutInCell="1" allowOverlap="1" wp14:anchorId="5CDAF9BE" wp14:editId="57ABE742">
                      <wp:simplePos x="0" y="0"/>
                      <wp:positionH relativeFrom="column">
                        <wp:posOffset>-1905</wp:posOffset>
                      </wp:positionH>
                      <wp:positionV relativeFrom="paragraph">
                        <wp:posOffset>1270</wp:posOffset>
                      </wp:positionV>
                      <wp:extent cx="556895" cy="387985"/>
                      <wp:effectExtent l="0" t="0" r="14605" b="12065"/>
                      <wp:wrapNone/>
                      <wp:docPr id="499" name="Grupp 499"/>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00" name="Rektangel 500"/>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01"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7B1DBF8A"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502" name="Rektangel 502"/>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03"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5153E2F"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5CDAF9BE" id="Grupp 499" o:spid="_x0000_s1061" style="position:absolute;margin-left:-.15pt;margin-top:.1pt;width:43.85pt;height:30.55pt;z-index:25170841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">
                      <v:rect id="Rektangel 500" o:spid="_x0000_s106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" fillcolor="white [3212]" strokecolor="#96b5ab [3206]" strokeweight=".5pt"/>
                      <v:shape id="Textruta 2" o:spid="_x0000_s106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7B1DBF8A" w14:textId="77777777" w:rsidR="00155972" w:rsidRPr="00246D0D" w:rsidRDefault="00155972"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02" o:spid="_x0000_s106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" fillcolor="white [3212]" strokecolor="#96b5ab [3206]" strokeweight=".5pt"/>
                      <v:shape id="Textruta 2" o:spid="_x0000_s106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15153E2F" w14:textId="77777777" w:rsidR="00155972" w:rsidRPr="00246D0D" w:rsidRDefault="00155972"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85380" w14:paraId="00366360" w14:textId="77777777" w:rsidTr="002C0072">
        <w:trPr>
          <w:trHeight w:val="972"/>
        </w:trPr>
        <w:tc>
          <w:tcPr>
            <w:tcW w:w="7508" w:type="dxa"/>
          </w:tcPr>
          <w:p w14:paraId="3C8BE0D3" w14:textId="2FF45DDA" w:rsidR="00C85380" w:rsidRDefault="00C85380" w:rsidP="00C85380">
            <w:pPr>
              <w:pStyle w:val="Bodytext"/>
              <w:ind w:left="0"/>
              <w:rPr>
                <w:rFonts w:asciiTheme="majorHAnsi" w:eastAsia="Calibri" w:hAnsiTheme="majorHAnsi" w:cstheme="majorHAnsi"/>
              </w:rPr>
            </w:pPr>
            <w:r>
              <w:rPr>
                <w:rFonts w:asciiTheme="majorHAnsi" w:eastAsia="Calibri" w:hAnsiTheme="majorHAnsi" w:cstheme="majorHAnsi"/>
              </w:rPr>
              <w:t xml:space="preserve">v. Styrelseledamot </w:t>
            </w:r>
            <w:r w:rsidRPr="007B591D">
              <w:rPr>
                <w:rFonts w:asciiTheme="majorHAnsi" w:eastAsia="Calibri" w:hAnsiTheme="majorHAnsi" w:cstheme="majorHAnsi"/>
              </w:rPr>
              <w:t>Tobias Wennberg</w:t>
            </w:r>
          </w:p>
        </w:tc>
        <w:tc>
          <w:tcPr>
            <w:tcW w:w="1418" w:type="dxa"/>
          </w:tcPr>
          <w:p w14:paraId="5D3CCAA1" w14:textId="4B5B08AC" w:rsidR="00C85380" w:rsidRPr="007209E6" w:rsidRDefault="00C85380" w:rsidP="002C0072">
            <w:pPr>
              <w:pStyle w:val="Bodytext"/>
              <w:ind w:left="0"/>
              <w:rPr>
                <w:rFonts w:asciiTheme="majorHAnsi" w:hAnsiTheme="majorHAnsi" w:cstheme="majorHAnsi"/>
                <w:noProof/>
                <w:sz w:val="20"/>
                <w:lang w:val="en-GB"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19680" behindDoc="0" locked="0" layoutInCell="1" allowOverlap="1" wp14:anchorId="5F33C12D" wp14:editId="531B230F">
                      <wp:simplePos x="0" y="0"/>
                      <wp:positionH relativeFrom="column">
                        <wp:posOffset>-3313</wp:posOffset>
                      </wp:positionH>
                      <wp:positionV relativeFrom="paragraph">
                        <wp:posOffset>23054</wp:posOffset>
                      </wp:positionV>
                      <wp:extent cx="556895" cy="387985"/>
                      <wp:effectExtent l="0" t="0" r="14605" b="12065"/>
                      <wp:wrapNone/>
                      <wp:docPr id="520" name="Grupp 520"/>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21" name="Rektangel 521"/>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22"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30743D3C" w14:textId="77777777" w:rsidR="00C85380" w:rsidRPr="00246D0D" w:rsidRDefault="00C85380"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523" name="Rektangel 523"/>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24"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65DE728" w14:textId="77777777" w:rsidR="00C85380" w:rsidRPr="00246D0D" w:rsidRDefault="00C85380"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5F33C12D" id="Grupp 520" o:spid="_x0000_s1066" style="position:absolute;margin-left:-.25pt;margin-top:1.8pt;width:43.85pt;height:30.55pt;z-index:25171968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">
                      <v:rect id="Rektangel 521" o:spid="_x0000_s106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" fillcolor="white [3212]" strokecolor="#96b5ab [3206]" strokeweight=".5pt"/>
                      <v:shape id="Textruta 2" o:spid="_x0000_s106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p6xQAAANwAAAAPAAAAZHJzL2Rvd25yZXYueG1sRI9Ba8JA&#10;FITvBf/D8oTe6sZApU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Cuepp6xQAAANwAAAAP&#10;AAAAAAAAAAAAAAAAAAcCAABkcnMvZG93bnJldi54bWxQSwUGAAAAAAMAAwC3AAAA+QIAAAAA&#10;" filled="f" stroked="f">
                        <v:textbox inset="0,0,0,0">
                          <w:txbxContent>
                            <w:p w14:paraId="30743D3C" w14:textId="77777777" w:rsidR="00C85380" w:rsidRPr="00246D0D" w:rsidRDefault="00C85380"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23" o:spid="_x0000_s106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" fillcolor="white [3212]" strokecolor="#96b5ab [3206]" strokeweight=".5pt"/>
                      <v:shape id="Textruta 2" o:spid="_x0000_s107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eV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t+nlcYAAADcAAAA&#10;DwAAAAAAAAAAAAAAAAAHAgAAZHJzL2Rvd25yZXYueG1sUEsFBgAAAAADAAMAtwAAAPoCAAAAAA==&#10;" filled="f" stroked="f">
                        <v:textbox inset="0,0,0,0">
                          <w:txbxContent>
                            <w:p w14:paraId="765DE728" w14:textId="77777777" w:rsidR="00C85380" w:rsidRPr="00246D0D" w:rsidRDefault="00C85380"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69841D04" w14:textId="77777777" w:rsidTr="002C0072">
        <w:trPr>
          <w:trHeight w:val="972"/>
        </w:trPr>
        <w:tc>
          <w:tcPr>
            <w:tcW w:w="7508" w:type="dxa"/>
          </w:tcPr>
          <w:p w14:paraId="5E5792DB" w14:textId="47C2A03D" w:rsidR="00CF3E48" w:rsidRDefault="00CF3E48" w:rsidP="00CF3E48">
            <w:pPr>
              <w:pStyle w:val="Bodytext"/>
              <w:ind w:left="0"/>
              <w:rPr>
                <w:rFonts w:asciiTheme="majorHAnsi" w:eastAsia="Calibri" w:hAnsiTheme="majorHAnsi" w:cstheme="majorHAnsi"/>
              </w:rPr>
            </w:pPr>
            <w:r>
              <w:rPr>
                <w:rFonts w:asciiTheme="majorHAnsi" w:eastAsia="Calibri" w:hAnsiTheme="majorHAnsi" w:cstheme="majorHAnsi"/>
              </w:rPr>
              <w:t xml:space="preserve">vi. Verkställande direktör </w:t>
            </w:r>
            <w:r w:rsidR="00EF6DE5">
              <w:rPr>
                <w:rFonts w:asciiTheme="majorHAnsi" w:eastAsia="Calibri" w:hAnsiTheme="majorHAnsi" w:cstheme="majorHAnsi"/>
              </w:rPr>
              <w:t>Håkan</w:t>
            </w:r>
            <w:r>
              <w:rPr>
                <w:rFonts w:asciiTheme="majorHAnsi" w:eastAsia="Calibri" w:hAnsiTheme="majorHAnsi" w:cstheme="majorHAnsi"/>
              </w:rPr>
              <w:t xml:space="preserve"> Sigfridsson</w:t>
            </w:r>
          </w:p>
        </w:tc>
        <w:tc>
          <w:tcPr>
            <w:tcW w:w="1418" w:type="dxa"/>
          </w:tcPr>
          <w:p w14:paraId="60A9B4A6" w14:textId="266DF4FA" w:rsidR="00CF3E48" w:rsidRPr="00CF3E48"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34016" behindDoc="0" locked="0" layoutInCell="1" allowOverlap="1" wp14:anchorId="635BDB1B" wp14:editId="55F1952A">
                      <wp:simplePos x="0" y="0"/>
                      <wp:positionH relativeFrom="column">
                        <wp:posOffset>-1905</wp:posOffset>
                      </wp:positionH>
                      <wp:positionV relativeFrom="paragraph">
                        <wp:posOffset>1905</wp:posOffset>
                      </wp:positionV>
                      <wp:extent cx="556895" cy="387985"/>
                      <wp:effectExtent l="0" t="0" r="14605" b="12065"/>
                      <wp:wrapNone/>
                      <wp:docPr id="507" name="Grupp 50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08" name="Rektangel 50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0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61D26F7" w14:textId="77777777" w:rsidR="00CF3E48" w:rsidRPr="00246D0D" w:rsidRDefault="00CF3E48"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510" name="Rektangel 51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1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19F7372" w14:textId="77777777" w:rsidR="00CF3E48" w:rsidRPr="00246D0D" w:rsidRDefault="00CF3E48"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635BDB1B" id="Grupp 507" o:spid="_x0000_s1071" style="position:absolute;margin-left:-.15pt;margin-top:.15pt;width:43.85pt;height:30.55pt;z-index:25173401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">
                      <v:rect id="Rektangel 508" o:spid="_x0000_s107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" fillcolor="white [3212]" strokecolor="#96b5ab [3206]" strokeweight=".5pt"/>
                      <v:shape id="Textruta 2" o:spid="_x0000_s107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661D26F7" w14:textId="77777777" w:rsidR="00CF3E48" w:rsidRPr="00246D0D" w:rsidRDefault="00CF3E48" w:rsidP="001559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10" o:spid="_x0000_s107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" fillcolor="white [3212]" strokecolor="#96b5ab [3206]" strokeweight=".5pt"/>
                      <v:shape id="Textruta 2" o:spid="_x0000_s107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719F7372" w14:textId="77777777" w:rsidR="00CF3E48" w:rsidRPr="00246D0D" w:rsidRDefault="00CF3E48" w:rsidP="001559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4A04BF8A" w14:textId="255EB3B1" w:rsidTr="002C0072">
        <w:trPr>
          <w:trHeight w:val="972"/>
        </w:trPr>
        <w:tc>
          <w:tcPr>
            <w:tcW w:w="7508" w:type="dxa"/>
          </w:tcPr>
          <w:p w14:paraId="3D769706" w14:textId="77777777" w:rsidR="00CF3E48" w:rsidRPr="007209E6" w:rsidRDefault="00CF3E48" w:rsidP="00CF3E48">
            <w:pPr>
              <w:keepLines/>
              <w:spacing w:before="120" w:line="276" w:lineRule="auto"/>
              <w:rPr>
                <w:rFonts w:asciiTheme="majorHAnsi" w:eastAsia="Calibri" w:hAnsiTheme="majorHAnsi" w:cstheme="majorHAnsi"/>
              </w:rPr>
            </w:pPr>
            <w:r>
              <w:rPr>
                <w:rFonts w:asciiTheme="majorHAnsi" w:eastAsia="Calibri" w:hAnsiTheme="majorHAnsi" w:cstheme="majorHAnsi"/>
              </w:rPr>
              <w:t>9. Beslut om antal styrelseledamöter</w:t>
            </w:r>
          </w:p>
          <w:p w14:paraId="57B1A05C" w14:textId="77777777" w:rsidR="00CF3E48" w:rsidRDefault="00CF3E48" w:rsidP="00CF3E48">
            <w:pPr>
              <w:pStyle w:val="Bodytext"/>
              <w:ind w:left="0"/>
            </w:pPr>
          </w:p>
        </w:tc>
        <w:tc>
          <w:tcPr>
            <w:tcW w:w="1418" w:type="dxa"/>
          </w:tcPr>
          <w:p w14:paraId="5461E115" w14:textId="7B819D4F" w:rsidR="00CF3E48" w:rsidRDefault="00CF3E48" w:rsidP="00CF3E48">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1728" behindDoc="0" locked="0" layoutInCell="1" allowOverlap="1" wp14:anchorId="367CD99C" wp14:editId="6EB4FD87">
                      <wp:simplePos x="0" y="0"/>
                      <wp:positionH relativeFrom="column">
                        <wp:posOffset>-3175</wp:posOffset>
                      </wp:positionH>
                      <wp:positionV relativeFrom="paragraph">
                        <wp:posOffset>1270</wp:posOffset>
                      </wp:positionV>
                      <wp:extent cx="556895" cy="387985"/>
                      <wp:effectExtent l="0" t="0" r="14605" b="12065"/>
                      <wp:wrapNone/>
                      <wp:docPr id="21" name="Grupp 2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22" name="Rektangel 22"/>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23"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408CB344"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24" name="Rektangel 24"/>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25"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0C61E34"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367CD99C" id="Grupp 21" o:spid="_x0000_s1076" style="position:absolute;margin-left:-.25pt;margin-top:.1pt;width:43.85pt;height:30.55pt;z-index:25172172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">
                      <v:rect id="Rektangel 22" o:spid="_x0000_s107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" fillcolor="white [3212]" strokecolor="#96b5ab [3206]" strokeweight=".5pt"/>
                      <v:shape id="Textruta 2" o:spid="_x0000_s107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08CB344"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24" o:spid="_x0000_s107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" fillcolor="white [3212]" strokecolor="#96b5ab [3206]" strokeweight=".5pt"/>
                      <v:shape id="Textruta 2" o:spid="_x0000_s108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0C61E34"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79A38241" w14:textId="1B788BEA" w:rsidTr="002C0072">
        <w:trPr>
          <w:trHeight w:val="972"/>
        </w:trPr>
        <w:tc>
          <w:tcPr>
            <w:tcW w:w="7508" w:type="dxa"/>
          </w:tcPr>
          <w:p w14:paraId="3334F3F7" w14:textId="67D5724E" w:rsidR="00CF3E48" w:rsidRDefault="00CF3E48" w:rsidP="00CF3E48">
            <w:pPr>
              <w:pStyle w:val="Bodytext"/>
              <w:ind w:left="0"/>
            </w:pPr>
            <w:r w:rsidRPr="002C0072">
              <w:lastRenderedPageBreak/>
              <w:t>10. Fastställande av arvoden till styrelsen</w:t>
            </w:r>
          </w:p>
        </w:tc>
        <w:tc>
          <w:tcPr>
            <w:tcW w:w="1418" w:type="dxa"/>
          </w:tcPr>
          <w:p w14:paraId="1180149D" w14:textId="47236C24" w:rsidR="00CF3E48" w:rsidRDefault="00CF3E48" w:rsidP="00CF3E48">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2752" behindDoc="0" locked="0" layoutInCell="1" allowOverlap="1" wp14:anchorId="34F885B5" wp14:editId="3D2E486C">
                      <wp:simplePos x="0" y="0"/>
                      <wp:positionH relativeFrom="column">
                        <wp:posOffset>-3175</wp:posOffset>
                      </wp:positionH>
                      <wp:positionV relativeFrom="paragraph">
                        <wp:posOffset>-635</wp:posOffset>
                      </wp:positionV>
                      <wp:extent cx="556895" cy="387985"/>
                      <wp:effectExtent l="0" t="0" r="14605" b="12065"/>
                      <wp:wrapNone/>
                      <wp:docPr id="26" name="Grupp 26"/>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27" name="Rektangel 27"/>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28"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4948703C"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29" name="Rektangel 29"/>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0"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B0698DE"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34F885B5" id="Grupp 26" o:spid="_x0000_s1081" style="position:absolute;margin-left:-.25pt;margin-top:-.05pt;width:43.85pt;height:30.55pt;z-index:25172275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">
                      <v:rect id="Rektangel 27" o:spid="_x0000_s108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" fillcolor="white [3212]" strokecolor="#96b5ab [3206]" strokeweight=".5pt"/>
                      <v:shape id="Textruta 2" o:spid="_x0000_s108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948703C"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29" o:spid="_x0000_s108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" fillcolor="white [3212]" strokecolor="#96b5ab [3206]" strokeweight=".5pt"/>
                      <v:shape id="Textruta 2" o:spid="_x0000_s108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B0698DE"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095322" w14:paraId="0015B64D" w14:textId="57E13D33" w:rsidTr="00FC2379">
        <w:trPr>
          <w:trHeight w:val="972"/>
        </w:trPr>
        <w:tc>
          <w:tcPr>
            <w:tcW w:w="8926" w:type="dxa"/>
            <w:gridSpan w:val="2"/>
          </w:tcPr>
          <w:p w14:paraId="08174744" w14:textId="682831E2" w:rsidR="00095322" w:rsidRDefault="00095322" w:rsidP="00CF3E48">
            <w:pPr>
              <w:pStyle w:val="Bodytext"/>
              <w:ind w:left="0"/>
            </w:pPr>
            <w:r>
              <w:rPr>
                <w:rFonts w:asciiTheme="majorHAnsi" w:eastAsia="Calibri" w:hAnsiTheme="majorHAnsi" w:cstheme="majorHAnsi"/>
              </w:rPr>
              <w:t xml:space="preserve">11. Val av styrelse och styrelseordförande  </w:t>
            </w:r>
          </w:p>
        </w:tc>
      </w:tr>
      <w:tr w:rsidR="00CF3E48" w:rsidRPr="007C01B5" w14:paraId="239A5769" w14:textId="77777777" w:rsidTr="00104AE6">
        <w:trPr>
          <w:trHeight w:val="972"/>
        </w:trPr>
        <w:tc>
          <w:tcPr>
            <w:tcW w:w="7508" w:type="dxa"/>
          </w:tcPr>
          <w:p w14:paraId="67806B27" w14:textId="4D56BEC9" w:rsidR="00CF3E48" w:rsidRPr="002C0072" w:rsidRDefault="00CF3E48" w:rsidP="00CF3E48">
            <w:pPr>
              <w:pStyle w:val="Bodytext"/>
              <w:ind w:left="0"/>
            </w:pPr>
            <w:r>
              <w:rPr>
                <w:rFonts w:asciiTheme="majorHAnsi" w:eastAsia="Calibri" w:hAnsiTheme="majorHAnsi" w:cstheme="majorHAnsi"/>
              </w:rPr>
              <w:t xml:space="preserve">i. Val av </w:t>
            </w:r>
            <w:r w:rsidRPr="007B591D">
              <w:rPr>
                <w:rFonts w:asciiTheme="majorHAnsi" w:eastAsia="Calibri" w:hAnsiTheme="majorHAnsi" w:cstheme="majorHAnsi"/>
              </w:rPr>
              <w:t>Richard Bagge</w:t>
            </w:r>
            <w:r>
              <w:rPr>
                <w:rFonts w:asciiTheme="majorHAnsi" w:eastAsia="Calibri" w:hAnsiTheme="majorHAnsi" w:cstheme="majorHAnsi"/>
              </w:rPr>
              <w:t xml:space="preserve"> som styrelseledamot</w:t>
            </w:r>
          </w:p>
        </w:tc>
        <w:tc>
          <w:tcPr>
            <w:tcW w:w="1418" w:type="dxa"/>
          </w:tcPr>
          <w:p w14:paraId="449BAF21" w14:textId="77777777" w:rsidR="00CF3E48" w:rsidRPr="007C01B5"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8896" behindDoc="0" locked="0" layoutInCell="1" allowOverlap="1" wp14:anchorId="484841B0" wp14:editId="170CD3B5">
                      <wp:simplePos x="0" y="0"/>
                      <wp:positionH relativeFrom="column">
                        <wp:posOffset>-1905</wp:posOffset>
                      </wp:positionH>
                      <wp:positionV relativeFrom="paragraph">
                        <wp:posOffset>635</wp:posOffset>
                      </wp:positionV>
                      <wp:extent cx="556895" cy="387985"/>
                      <wp:effectExtent l="0" t="0" r="14605" b="12065"/>
                      <wp:wrapNone/>
                      <wp:docPr id="325" name="Grupp 325"/>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26" name="Rektangel 326"/>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27"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B5577FE"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328" name="Rektangel 328"/>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29"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8E91514"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484841B0" id="Grupp 325" o:spid="_x0000_s1086" style="position:absolute;margin-left:-.15pt;margin-top:.05pt;width:43.85pt;height:30.55pt;z-index:25172889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">
                      <v:rect id="Rektangel 326" o:spid="_x0000_s108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" fillcolor="white [3212]" strokecolor="#96b5ab [3206]" strokeweight=".5pt"/>
                      <v:shape id="Textruta 2" o:spid="_x0000_s108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1B5577FE"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28" o:spid="_x0000_s108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" fillcolor="white [3212]" strokecolor="#96b5ab [3206]" strokeweight=".5pt"/>
                      <v:shape id="Textruta 2" o:spid="_x0000_s109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38E91514"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rsidRPr="007C01B5" w14:paraId="747FB1D0" w14:textId="77777777" w:rsidTr="00104AE6">
        <w:trPr>
          <w:trHeight w:val="972"/>
        </w:trPr>
        <w:tc>
          <w:tcPr>
            <w:tcW w:w="7508" w:type="dxa"/>
          </w:tcPr>
          <w:p w14:paraId="7318297D" w14:textId="588B6F77" w:rsidR="00CF3E48" w:rsidRPr="002C0072" w:rsidRDefault="00CF3E48" w:rsidP="00CF3E48">
            <w:pPr>
              <w:pStyle w:val="Bodytext"/>
              <w:ind w:left="0"/>
            </w:pPr>
            <w:r>
              <w:rPr>
                <w:rFonts w:asciiTheme="majorHAnsi" w:eastAsia="Calibri" w:hAnsiTheme="majorHAnsi" w:cstheme="majorHAnsi"/>
              </w:rPr>
              <w:t xml:space="preserve">ii. Val av </w:t>
            </w:r>
            <w:r w:rsidRPr="007B591D">
              <w:rPr>
                <w:rFonts w:asciiTheme="majorHAnsi" w:eastAsia="Calibri" w:hAnsiTheme="majorHAnsi" w:cstheme="majorHAnsi"/>
              </w:rPr>
              <w:t>Peter Forssell</w:t>
            </w:r>
            <w:r>
              <w:rPr>
                <w:rFonts w:asciiTheme="majorHAnsi" w:eastAsia="Calibri" w:hAnsiTheme="majorHAnsi" w:cstheme="majorHAnsi"/>
              </w:rPr>
              <w:t xml:space="preserve"> som styrelseledamot</w:t>
            </w:r>
          </w:p>
        </w:tc>
        <w:tc>
          <w:tcPr>
            <w:tcW w:w="1418" w:type="dxa"/>
          </w:tcPr>
          <w:p w14:paraId="00FC9228" w14:textId="77777777" w:rsidR="00CF3E48" w:rsidRPr="007C01B5"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9920" behindDoc="0" locked="0" layoutInCell="1" allowOverlap="1" wp14:anchorId="62228744" wp14:editId="61AC249A">
                      <wp:simplePos x="0" y="0"/>
                      <wp:positionH relativeFrom="column">
                        <wp:posOffset>-1905</wp:posOffset>
                      </wp:positionH>
                      <wp:positionV relativeFrom="paragraph">
                        <wp:posOffset>635</wp:posOffset>
                      </wp:positionV>
                      <wp:extent cx="556895" cy="387985"/>
                      <wp:effectExtent l="0" t="0" r="14605" b="12065"/>
                      <wp:wrapNone/>
                      <wp:docPr id="330" name="Grupp 330"/>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31" name="Rektangel 331"/>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32"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0DA76E2"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333" name="Rektangel 333"/>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34"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48D591C6"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62228744" id="Grupp 330" o:spid="_x0000_s1091" style="position:absolute;margin-left:-.15pt;margin-top:.05pt;width:43.85pt;height:30.55pt;z-index:25172992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">
                      <v:rect id="Rektangel 331" o:spid="_x0000_s109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" fillcolor="white [3212]" strokecolor="#96b5ab [3206]" strokeweight=".5pt"/>
                      <v:shape id="Textruta 2" o:spid="_x0000_s109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60DA76E2"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33" o:spid="_x0000_s109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" fillcolor="white [3212]" strokecolor="#96b5ab [3206]" strokeweight=".5pt"/>
                      <v:shape id="Textruta 2" o:spid="_x0000_s109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48D591C6"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rsidRPr="007C01B5" w14:paraId="36638826" w14:textId="77777777" w:rsidTr="00104AE6">
        <w:trPr>
          <w:trHeight w:val="972"/>
        </w:trPr>
        <w:tc>
          <w:tcPr>
            <w:tcW w:w="7508" w:type="dxa"/>
          </w:tcPr>
          <w:p w14:paraId="61D57BFC" w14:textId="30703B31" w:rsidR="00CF3E48" w:rsidRPr="002C0072" w:rsidRDefault="00CF3E48" w:rsidP="00CF3E48">
            <w:pPr>
              <w:pStyle w:val="Bodytext"/>
              <w:ind w:left="0"/>
            </w:pPr>
            <w:r>
              <w:rPr>
                <w:rFonts w:asciiTheme="majorHAnsi" w:eastAsia="Calibri" w:hAnsiTheme="majorHAnsi" w:cstheme="majorHAnsi"/>
              </w:rPr>
              <w:t xml:space="preserve">iii. Val av </w:t>
            </w:r>
            <w:r w:rsidRPr="007B591D">
              <w:rPr>
                <w:rFonts w:asciiTheme="majorHAnsi" w:eastAsia="Calibri" w:hAnsiTheme="majorHAnsi" w:cstheme="majorHAnsi"/>
              </w:rPr>
              <w:t>Rolf Ljunggren</w:t>
            </w:r>
            <w:r>
              <w:rPr>
                <w:rFonts w:asciiTheme="majorHAnsi" w:eastAsia="Calibri" w:hAnsiTheme="majorHAnsi" w:cstheme="majorHAnsi"/>
              </w:rPr>
              <w:t xml:space="preserve"> som styrelseledamot</w:t>
            </w:r>
          </w:p>
        </w:tc>
        <w:tc>
          <w:tcPr>
            <w:tcW w:w="1418" w:type="dxa"/>
          </w:tcPr>
          <w:p w14:paraId="56026EDA" w14:textId="77777777" w:rsidR="00CF3E48" w:rsidRPr="007C01B5"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30944" behindDoc="0" locked="0" layoutInCell="1" allowOverlap="1" wp14:anchorId="24050D2D" wp14:editId="70D73A08">
                      <wp:simplePos x="0" y="0"/>
                      <wp:positionH relativeFrom="column">
                        <wp:posOffset>-1905</wp:posOffset>
                      </wp:positionH>
                      <wp:positionV relativeFrom="paragraph">
                        <wp:posOffset>1270</wp:posOffset>
                      </wp:positionV>
                      <wp:extent cx="556895" cy="387985"/>
                      <wp:effectExtent l="0" t="0" r="14605" b="12065"/>
                      <wp:wrapNone/>
                      <wp:docPr id="335" name="Grupp 335"/>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36" name="Rektangel 336"/>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37"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5AEAEDF"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338" name="Rektangel 338"/>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39"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6BE99E3D"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24050D2D" id="Grupp 335" o:spid="_x0000_s1096" style="position:absolute;margin-left:-.15pt;margin-top:.1pt;width:43.85pt;height:30.55pt;z-index:25173094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">
                      <v:rect id="Rektangel 336" o:spid="_x0000_s109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" fillcolor="white [3212]" strokecolor="#96b5ab [3206]" strokeweight=".5pt"/>
                      <v:shape id="Textruta 2" o:spid="_x0000_s109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55AEAEDF"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38" o:spid="_x0000_s109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" fillcolor="white [3212]" strokecolor="#96b5ab [3206]" strokeweight=".5pt"/>
                      <v:shape id="Textruta 2" o:spid="_x0000_s110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6BE99E3D"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rsidRPr="00155972" w14:paraId="33D37E43" w14:textId="77777777" w:rsidTr="00104AE6">
        <w:trPr>
          <w:trHeight w:val="972"/>
        </w:trPr>
        <w:tc>
          <w:tcPr>
            <w:tcW w:w="7508" w:type="dxa"/>
          </w:tcPr>
          <w:p w14:paraId="236AE350" w14:textId="3D794B55" w:rsidR="00CF3E48" w:rsidRPr="007B591D" w:rsidRDefault="00CF3E48" w:rsidP="00CF3E48">
            <w:pPr>
              <w:pStyle w:val="Bodytext"/>
              <w:ind w:left="0"/>
              <w:rPr>
                <w:rFonts w:asciiTheme="majorHAnsi" w:eastAsia="Calibri" w:hAnsiTheme="majorHAnsi" w:cstheme="majorHAnsi"/>
              </w:rPr>
            </w:pPr>
            <w:r>
              <w:rPr>
                <w:rFonts w:asciiTheme="majorHAnsi" w:eastAsia="Calibri" w:hAnsiTheme="majorHAnsi" w:cstheme="majorHAnsi"/>
              </w:rPr>
              <w:t xml:space="preserve">iv. Val av </w:t>
            </w:r>
            <w:r w:rsidRPr="007B591D">
              <w:rPr>
                <w:rFonts w:asciiTheme="majorHAnsi" w:eastAsia="Calibri" w:hAnsiTheme="majorHAnsi" w:cstheme="majorHAnsi"/>
              </w:rPr>
              <w:t>Per-Olov Norberg</w:t>
            </w:r>
            <w:r>
              <w:rPr>
                <w:rFonts w:asciiTheme="majorHAnsi" w:eastAsia="Calibri" w:hAnsiTheme="majorHAnsi" w:cstheme="majorHAnsi"/>
              </w:rPr>
              <w:t xml:space="preserve"> som styrelseledamot</w:t>
            </w:r>
          </w:p>
        </w:tc>
        <w:tc>
          <w:tcPr>
            <w:tcW w:w="1418" w:type="dxa"/>
          </w:tcPr>
          <w:p w14:paraId="569F2ECE" w14:textId="77777777" w:rsidR="00CF3E48" w:rsidRPr="00155972"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31968" behindDoc="0" locked="0" layoutInCell="1" allowOverlap="1" wp14:anchorId="0BDA3813" wp14:editId="4DA5EB6C">
                      <wp:simplePos x="0" y="0"/>
                      <wp:positionH relativeFrom="column">
                        <wp:posOffset>-1905</wp:posOffset>
                      </wp:positionH>
                      <wp:positionV relativeFrom="paragraph">
                        <wp:posOffset>1270</wp:posOffset>
                      </wp:positionV>
                      <wp:extent cx="556895" cy="387985"/>
                      <wp:effectExtent l="0" t="0" r="14605" b="12065"/>
                      <wp:wrapNone/>
                      <wp:docPr id="340" name="Grupp 340"/>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46" name="Rektangel 346"/>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47"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4F40BE2C"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348" name="Rektangel 348"/>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349"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DD85769"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0BDA3813" id="Grupp 340" o:spid="_x0000_s1101" style="position:absolute;margin-left:-.15pt;margin-top:.1pt;width:43.85pt;height:30.55pt;z-index:25173196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">
                      <v:rect id="Rektangel 346" o:spid="_x0000_s110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" fillcolor="white [3212]" strokecolor="#96b5ab [3206]" strokeweight=".5pt"/>
                      <v:shape id="Textruta 2" o:spid="_x0000_s110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4F40BE2C"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48" o:spid="_x0000_s110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" fillcolor="white [3212]" strokecolor="#96b5ab [3206]" strokeweight=".5pt"/>
                      <v:shape id="Textruta 2" o:spid="_x0000_s110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1DD85769"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2F1A344F" w14:textId="77777777" w:rsidTr="002C0072">
        <w:trPr>
          <w:trHeight w:val="972"/>
        </w:trPr>
        <w:tc>
          <w:tcPr>
            <w:tcW w:w="7508" w:type="dxa"/>
          </w:tcPr>
          <w:p w14:paraId="2AA99516" w14:textId="1136757E" w:rsidR="00CF3E48" w:rsidRDefault="00CF3E48" w:rsidP="00CF3E48">
            <w:pPr>
              <w:pStyle w:val="Bodytext"/>
              <w:ind w:left="0"/>
              <w:rPr>
                <w:rFonts w:asciiTheme="majorHAnsi" w:eastAsia="Calibri" w:hAnsiTheme="majorHAnsi" w:cstheme="majorHAnsi"/>
              </w:rPr>
            </w:pPr>
            <w:r>
              <w:rPr>
                <w:rFonts w:asciiTheme="majorHAnsi" w:eastAsia="Calibri" w:hAnsiTheme="majorHAnsi" w:cstheme="majorHAnsi"/>
              </w:rPr>
              <w:t xml:space="preserve">v. Val av </w:t>
            </w:r>
            <w:r w:rsidRPr="007B591D">
              <w:rPr>
                <w:rFonts w:asciiTheme="majorHAnsi" w:eastAsia="Calibri" w:hAnsiTheme="majorHAnsi" w:cstheme="majorHAnsi"/>
              </w:rPr>
              <w:t>Tobias Wennberg</w:t>
            </w:r>
            <w:r>
              <w:rPr>
                <w:rFonts w:asciiTheme="majorHAnsi" w:eastAsia="Calibri" w:hAnsiTheme="majorHAnsi" w:cstheme="majorHAnsi"/>
              </w:rPr>
              <w:t xml:space="preserve"> som styrelseledamot</w:t>
            </w:r>
          </w:p>
        </w:tc>
        <w:tc>
          <w:tcPr>
            <w:tcW w:w="1418" w:type="dxa"/>
          </w:tcPr>
          <w:p w14:paraId="46C92EEE" w14:textId="76FB1062" w:rsidR="00CF3E48" w:rsidRPr="00CF3E48"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32992" behindDoc="0" locked="0" layoutInCell="1" allowOverlap="1" wp14:anchorId="18B0831A" wp14:editId="46A24DE4">
                      <wp:simplePos x="0" y="0"/>
                      <wp:positionH relativeFrom="column">
                        <wp:posOffset>-3175</wp:posOffset>
                      </wp:positionH>
                      <wp:positionV relativeFrom="paragraph">
                        <wp:posOffset>5080</wp:posOffset>
                      </wp:positionV>
                      <wp:extent cx="556895" cy="387985"/>
                      <wp:effectExtent l="0" t="0" r="14605" b="12065"/>
                      <wp:wrapNone/>
                      <wp:docPr id="515" name="Grupp 515"/>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16" name="Rektangel 516"/>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17"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221E3D4"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518" name="Rektangel 518"/>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19"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92E0ECF"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18B0831A" id="Grupp 515" o:spid="_x0000_s1106" style="position:absolute;margin-left:-.25pt;margin-top:.4pt;width:43.85pt;height:30.55pt;z-index:25173299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">
                      <v:rect id="Rektangel 516" o:spid="_x0000_s110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" fillcolor="white [3212]" strokecolor="#96b5ab [3206]" strokeweight=".5pt"/>
                      <v:shape id="Textruta 2" o:spid="_x0000_s110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14:paraId="5221E3D4" w14:textId="77777777" w:rsidR="00CF3E48" w:rsidRPr="00246D0D" w:rsidRDefault="00CF3E48" w:rsidP="00C85380">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18" o:spid="_x0000_s110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" fillcolor="white [3212]" strokecolor="#96b5ab [3206]" strokeweight=".5pt"/>
                      <v:shape id="Textruta 2" o:spid="_x0000_s111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14:paraId="792E0ECF" w14:textId="77777777" w:rsidR="00CF3E48" w:rsidRPr="00246D0D" w:rsidRDefault="00CF3E48" w:rsidP="00C85380">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55404CB7" w14:textId="77777777" w:rsidTr="002C0072">
        <w:trPr>
          <w:trHeight w:val="972"/>
        </w:trPr>
        <w:tc>
          <w:tcPr>
            <w:tcW w:w="7508" w:type="dxa"/>
          </w:tcPr>
          <w:p w14:paraId="419C7CC5" w14:textId="082FD91C" w:rsidR="00CF3E48" w:rsidRDefault="00CF3E48" w:rsidP="00CF3E48">
            <w:pPr>
              <w:pStyle w:val="Bodytext"/>
              <w:ind w:left="0"/>
              <w:rPr>
                <w:rFonts w:asciiTheme="majorHAnsi" w:eastAsia="Calibri" w:hAnsiTheme="majorHAnsi" w:cstheme="majorHAnsi"/>
              </w:rPr>
            </w:pPr>
            <w:r>
              <w:rPr>
                <w:rFonts w:asciiTheme="majorHAnsi" w:eastAsia="Calibri" w:hAnsiTheme="majorHAnsi" w:cstheme="majorHAnsi"/>
              </w:rPr>
              <w:t xml:space="preserve">vi. Val av </w:t>
            </w:r>
            <w:r w:rsidRPr="007B591D">
              <w:rPr>
                <w:rFonts w:asciiTheme="majorHAnsi" w:eastAsia="Calibri" w:hAnsiTheme="majorHAnsi" w:cstheme="majorHAnsi"/>
              </w:rPr>
              <w:t>Per-Olov Norberg</w:t>
            </w:r>
            <w:r>
              <w:rPr>
                <w:rFonts w:asciiTheme="majorHAnsi" w:eastAsia="Calibri" w:hAnsiTheme="majorHAnsi" w:cstheme="majorHAnsi"/>
              </w:rPr>
              <w:t xml:space="preserve"> som styrelsens ordförande</w:t>
            </w:r>
          </w:p>
        </w:tc>
        <w:tc>
          <w:tcPr>
            <w:tcW w:w="1418" w:type="dxa"/>
          </w:tcPr>
          <w:p w14:paraId="2B6B7A51" w14:textId="5A13EE91" w:rsidR="00CF3E48" w:rsidRPr="00CF3E48"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36064" behindDoc="0" locked="0" layoutInCell="1" allowOverlap="1" wp14:anchorId="49B41022" wp14:editId="1BDBD1EE">
                      <wp:simplePos x="0" y="0"/>
                      <wp:positionH relativeFrom="column">
                        <wp:posOffset>-3175</wp:posOffset>
                      </wp:positionH>
                      <wp:positionV relativeFrom="paragraph">
                        <wp:posOffset>3810</wp:posOffset>
                      </wp:positionV>
                      <wp:extent cx="556895" cy="387985"/>
                      <wp:effectExtent l="0" t="0" r="14605" b="12065"/>
                      <wp:wrapNone/>
                      <wp:docPr id="525" name="Grupp 525"/>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26" name="Rektangel 526"/>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27"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C6F70E3" w14:textId="77777777" w:rsidR="00CF3E48" w:rsidRPr="00246D0D" w:rsidRDefault="00CF3E48" w:rsidP="00CF3E48">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528" name="Rektangel 528"/>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29"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A4A93C6" w14:textId="77777777" w:rsidR="00CF3E48" w:rsidRPr="00246D0D" w:rsidRDefault="00CF3E48" w:rsidP="00CF3E48">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49B41022" id="Grupp 525" o:spid="_x0000_s1111" style="position:absolute;margin-left:-.25pt;margin-top:.3pt;width:43.85pt;height:30.55pt;z-index:25173606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">
                      <v:rect id="Rektangel 526" o:spid="_x0000_s111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" fillcolor="white [3212]" strokecolor="#96b5ab [3206]" strokeweight=".5pt"/>
                      <v:shape id="Textruta 2" o:spid="_x0000_s111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ixgAAANwAAAAPAAAAZHJzL2Rvd25yZXYueG1sRI9Ba8JA&#10;FITvhf6H5RW81U0Fta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vg054sYAAADcAAAA&#10;DwAAAAAAAAAAAAAAAAAHAgAAZHJzL2Rvd25yZXYueG1sUEsFBgAAAAADAAMAtwAAAPoCAAAAAA==&#10;" filled="f" stroked="f">
                        <v:textbox inset="0,0,0,0">
                          <w:txbxContent>
                            <w:p w14:paraId="5C6F70E3" w14:textId="77777777" w:rsidR="00CF3E48" w:rsidRPr="00246D0D" w:rsidRDefault="00CF3E48" w:rsidP="00CF3E48">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28" o:spid="_x0000_s111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" fillcolor="white [3212]" strokecolor="#96b5ab [3206]" strokeweight=".5pt"/>
                      <v:shape id="Textruta 2" o:spid="_x0000_s111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ggLxAAAANwAAAAPAAAAZHJzL2Rvd25yZXYueG1sRI9Ba8JA&#10;FITvgv9heYI33Sgo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KDeCAvEAAAA3AAAAA8A&#10;AAAAAAAAAAAAAAAABwIAAGRycy9kb3ducmV2LnhtbFBLBQYAAAAAAwADALcAAAD4AgAAAAA=&#10;" filled="f" stroked="f">
                        <v:textbox inset="0,0,0,0">
                          <w:txbxContent>
                            <w:p w14:paraId="3A4A93C6" w14:textId="77777777" w:rsidR="00CF3E48" w:rsidRPr="00246D0D" w:rsidRDefault="00CF3E48" w:rsidP="00CF3E48">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2EAF1261" w14:textId="77777777" w:rsidTr="002C0072">
        <w:trPr>
          <w:trHeight w:val="972"/>
        </w:trPr>
        <w:tc>
          <w:tcPr>
            <w:tcW w:w="7508" w:type="dxa"/>
          </w:tcPr>
          <w:p w14:paraId="05C99A88" w14:textId="19E9232A" w:rsidR="00CF3E48" w:rsidRPr="007209E6" w:rsidRDefault="00CF3E48" w:rsidP="00CF3E48">
            <w:pPr>
              <w:keepLines/>
              <w:spacing w:before="120" w:line="276" w:lineRule="auto"/>
              <w:rPr>
                <w:rFonts w:asciiTheme="majorHAnsi" w:eastAsia="Calibri" w:hAnsiTheme="majorHAnsi" w:cstheme="majorHAnsi"/>
              </w:rPr>
            </w:pPr>
            <w:r>
              <w:rPr>
                <w:rFonts w:asciiTheme="majorHAnsi" w:eastAsia="Calibri" w:hAnsiTheme="majorHAnsi" w:cstheme="majorHAnsi"/>
              </w:rPr>
              <w:t>12. Beslut om antal revisorer</w:t>
            </w:r>
            <w:r w:rsidRPr="007209E6">
              <w:rPr>
                <w:rFonts w:asciiTheme="majorHAnsi" w:eastAsia="Calibri" w:hAnsiTheme="majorHAnsi" w:cstheme="majorHAnsi"/>
              </w:rPr>
              <w:t xml:space="preserve"> </w:t>
            </w:r>
          </w:p>
          <w:p w14:paraId="288EA729" w14:textId="0D60D122" w:rsidR="00CF3E48" w:rsidRDefault="00CF3E48" w:rsidP="00CF3E48">
            <w:pPr>
              <w:pStyle w:val="Bodytext"/>
              <w:ind w:left="0"/>
            </w:pPr>
          </w:p>
        </w:tc>
        <w:tc>
          <w:tcPr>
            <w:tcW w:w="1418" w:type="dxa"/>
          </w:tcPr>
          <w:p w14:paraId="03AF8F4A" w14:textId="5731D9F8" w:rsidR="00CF3E48" w:rsidRDefault="00CF3E48" w:rsidP="00CF3E48">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3776" behindDoc="0" locked="0" layoutInCell="1" allowOverlap="1" wp14:anchorId="2E83E419" wp14:editId="14D2673B">
                      <wp:simplePos x="0" y="0"/>
                      <wp:positionH relativeFrom="column">
                        <wp:posOffset>-3175</wp:posOffset>
                      </wp:positionH>
                      <wp:positionV relativeFrom="paragraph">
                        <wp:posOffset>1270</wp:posOffset>
                      </wp:positionV>
                      <wp:extent cx="556895" cy="387985"/>
                      <wp:effectExtent l="0" t="0" r="14605" b="12065"/>
                      <wp:wrapNone/>
                      <wp:docPr id="452" name="Grupp 45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53" name="Rektangel 45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5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77A99BD0"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55" name="Rektangel 45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5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40CB6D6E"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2E83E419" id="Grupp 452" o:spid="_x0000_s1116" style="position:absolute;margin-left:-.25pt;margin-top:.1pt;width:43.85pt;height:30.55pt;z-index:25172377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">
                      <v:rect id="Rektangel 453" o:spid="_x0000_s111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" fillcolor="white [3212]" strokecolor="#96b5ab [3206]" strokeweight=".5pt"/>
                      <v:shape id="Textruta 2" o:spid="_x0000_s111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77A99BD0"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55" o:spid="_x0000_s111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" fillcolor="white [3212]" strokecolor="#96b5ab [3206]" strokeweight=".5pt"/>
                      <v:shape id="Textruta 2" o:spid="_x0000_s112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40CB6D6E"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15898916" w14:textId="77777777" w:rsidTr="002C0072">
        <w:trPr>
          <w:trHeight w:val="972"/>
        </w:trPr>
        <w:tc>
          <w:tcPr>
            <w:tcW w:w="7508" w:type="dxa"/>
          </w:tcPr>
          <w:p w14:paraId="6B189E3A" w14:textId="4F02E3AE" w:rsidR="00CF3E48" w:rsidRDefault="00CF3E48" w:rsidP="00CF3E48">
            <w:pPr>
              <w:pStyle w:val="Bodytext"/>
              <w:ind w:left="0"/>
            </w:pPr>
            <w:r w:rsidRPr="00DD0914">
              <w:t>13. Beslut om</w:t>
            </w:r>
            <w:r>
              <w:t xml:space="preserve"> fastställande av</w:t>
            </w:r>
            <w:r w:rsidRPr="00DD0914">
              <w:t xml:space="preserve"> arvode till revisor</w:t>
            </w:r>
          </w:p>
        </w:tc>
        <w:tc>
          <w:tcPr>
            <w:tcW w:w="1418" w:type="dxa"/>
          </w:tcPr>
          <w:p w14:paraId="2A7AF794" w14:textId="22343EAD" w:rsidR="00CF3E48" w:rsidRDefault="00CF3E48" w:rsidP="00CF3E48">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4800" behindDoc="0" locked="0" layoutInCell="1" allowOverlap="1" wp14:anchorId="49553F6D" wp14:editId="666F047F">
                      <wp:simplePos x="0" y="0"/>
                      <wp:positionH relativeFrom="column">
                        <wp:posOffset>-3175</wp:posOffset>
                      </wp:positionH>
                      <wp:positionV relativeFrom="paragraph">
                        <wp:posOffset>-635</wp:posOffset>
                      </wp:positionV>
                      <wp:extent cx="556895" cy="387985"/>
                      <wp:effectExtent l="0" t="0" r="14605" b="12065"/>
                      <wp:wrapNone/>
                      <wp:docPr id="457" name="Grupp 45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58" name="Rektangel 45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5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7F3DECCC"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60" name="Rektangel 46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6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05B23F54"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49553F6D" id="Grupp 457" o:spid="_x0000_s1121" style="position:absolute;margin-left:-.25pt;margin-top:-.05pt;width:43.85pt;height:30.55pt;z-index:25172480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">
                      <v:rect id="Rektangel 458" o:spid="_x0000_s112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" fillcolor="white [3212]" strokecolor="#96b5ab [3206]" strokeweight=".5pt"/>
                      <v:shape id="Textruta 2" o:spid="_x0000_s112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7F3DECCC"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60" o:spid="_x0000_s112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" fillcolor="white [3212]" strokecolor="#96b5ab [3206]" strokeweight=".5pt"/>
                      <v:shape id="Textruta 2" o:spid="_x0000_s112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5B23F54"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4FA9B4F6" w14:textId="77777777" w:rsidTr="002C0072">
        <w:trPr>
          <w:trHeight w:val="972"/>
        </w:trPr>
        <w:tc>
          <w:tcPr>
            <w:tcW w:w="7508" w:type="dxa"/>
          </w:tcPr>
          <w:p w14:paraId="54D5ACD2" w14:textId="4BDDE6CA" w:rsidR="00CF3E48" w:rsidRDefault="00CF3E48" w:rsidP="00CF3E48">
            <w:pPr>
              <w:pStyle w:val="Bodytext"/>
              <w:ind w:left="0"/>
            </w:pPr>
            <w:r w:rsidRPr="00DD0914">
              <w:t>1</w:t>
            </w:r>
            <w:r>
              <w:t>4</w:t>
            </w:r>
            <w:r w:rsidRPr="00DD0914">
              <w:t>. Val av revisor</w:t>
            </w:r>
          </w:p>
        </w:tc>
        <w:tc>
          <w:tcPr>
            <w:tcW w:w="1418" w:type="dxa"/>
          </w:tcPr>
          <w:p w14:paraId="2453D58C" w14:textId="218DAA19" w:rsidR="00CF3E48" w:rsidRDefault="00CF3E48" w:rsidP="00CF3E48">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5824" behindDoc="0" locked="0" layoutInCell="1" allowOverlap="1" wp14:anchorId="52C33874" wp14:editId="26599CE6">
                      <wp:simplePos x="0" y="0"/>
                      <wp:positionH relativeFrom="column">
                        <wp:posOffset>-3175</wp:posOffset>
                      </wp:positionH>
                      <wp:positionV relativeFrom="paragraph">
                        <wp:posOffset>2540</wp:posOffset>
                      </wp:positionV>
                      <wp:extent cx="556895" cy="387985"/>
                      <wp:effectExtent l="0" t="0" r="14605" b="12065"/>
                      <wp:wrapNone/>
                      <wp:docPr id="462" name="Grupp 46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63" name="Rektangel 46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8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99DD213"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90" name="Rektangel 49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9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2690F181"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52C33874" id="Grupp 462" o:spid="_x0000_s1126" style="position:absolute;margin-left:-.25pt;margin-top:.2pt;width:43.85pt;height:30.55pt;z-index:25172582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">
                      <v:rect id="Rektangel 463" o:spid="_x0000_s112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" fillcolor="white [3212]" strokecolor="#96b5ab [3206]" strokeweight=".5pt"/>
                      <v:shape id="Textruta 2" o:spid="_x0000_s112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299DD213"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90" o:spid="_x0000_s112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" fillcolor="white [3212]" strokecolor="#96b5ab [3206]" strokeweight=".5pt"/>
                      <v:shape id="Textruta 2" o:spid="_x0000_s113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690F181"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5BE4F60E" w14:textId="77777777" w:rsidTr="002C0072">
        <w:trPr>
          <w:trHeight w:val="972"/>
        </w:trPr>
        <w:tc>
          <w:tcPr>
            <w:tcW w:w="7508" w:type="dxa"/>
          </w:tcPr>
          <w:p w14:paraId="4BA848D6" w14:textId="61411445" w:rsidR="00CF3E48" w:rsidRDefault="00CF3E48" w:rsidP="00CF3E48">
            <w:pPr>
              <w:pStyle w:val="Bodytext"/>
              <w:ind w:left="0"/>
            </w:pPr>
            <w:r w:rsidRPr="00DD0914">
              <w:t>1</w:t>
            </w:r>
            <w:r>
              <w:t>5</w:t>
            </w:r>
            <w:r w:rsidRPr="00DD0914">
              <w:t>. Beslut om valberedning</w:t>
            </w:r>
          </w:p>
        </w:tc>
        <w:tc>
          <w:tcPr>
            <w:tcW w:w="1418" w:type="dxa"/>
          </w:tcPr>
          <w:p w14:paraId="11FF0460" w14:textId="1E19623F" w:rsidR="00CF3E48" w:rsidRDefault="00CF3E48" w:rsidP="00CF3E48">
            <w:pPr>
              <w:pStyle w:val="Bodytext"/>
              <w:ind w:left="0"/>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6848" behindDoc="0" locked="0" layoutInCell="1" allowOverlap="1" wp14:anchorId="4EDABE23" wp14:editId="38BD27D9">
                      <wp:simplePos x="0" y="0"/>
                      <wp:positionH relativeFrom="column">
                        <wp:posOffset>-3175</wp:posOffset>
                      </wp:positionH>
                      <wp:positionV relativeFrom="paragraph">
                        <wp:posOffset>1270</wp:posOffset>
                      </wp:positionV>
                      <wp:extent cx="556895" cy="387985"/>
                      <wp:effectExtent l="0" t="0" r="14605" b="12065"/>
                      <wp:wrapNone/>
                      <wp:docPr id="492" name="Grupp 49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93" name="Rektangel 49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9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5E37FA1"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495" name="Rektangel 49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49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3A43888"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4EDABE23" id="Grupp 492" o:spid="_x0000_s1131" style="position:absolute;margin-left:-.25pt;margin-top:.1pt;width:43.85pt;height:30.55pt;z-index:25172684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">
                      <v:rect id="Rektangel 493" o:spid="_x0000_s113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" fillcolor="white [3212]" strokecolor="#96b5ab [3206]" strokeweight=".5pt"/>
                      <v:shape id="Textruta 2" o:spid="_x0000_s113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55E37FA1" w14:textId="77777777" w:rsidR="00CF3E48" w:rsidRPr="00246D0D" w:rsidRDefault="00CF3E48" w:rsidP="002C0072">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95" o:spid="_x0000_s113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" fillcolor="white [3212]" strokecolor="#96b5ab [3206]" strokeweight=".5pt"/>
                      <v:shape id="Textruta 2" o:spid="_x0000_s113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13A43888" w14:textId="77777777" w:rsidR="00CF3E48" w:rsidRPr="00246D0D" w:rsidRDefault="00CF3E48" w:rsidP="002C0072">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CF3E48" w14:paraId="18E7546E" w14:textId="77777777" w:rsidTr="002C0072">
        <w:trPr>
          <w:trHeight w:val="972"/>
        </w:trPr>
        <w:tc>
          <w:tcPr>
            <w:tcW w:w="7508" w:type="dxa"/>
          </w:tcPr>
          <w:p w14:paraId="0EB63160" w14:textId="526C5948" w:rsidR="00CF3E48" w:rsidRPr="00DD0914" w:rsidRDefault="00CF3E48" w:rsidP="00CF3E48">
            <w:pPr>
              <w:pStyle w:val="Bodytext"/>
              <w:ind w:left="0"/>
            </w:pPr>
            <w:r>
              <w:t xml:space="preserve">16. </w:t>
            </w:r>
            <w:r w:rsidRPr="00DD0914">
              <w:t>Beslut om</w:t>
            </w:r>
            <w:r>
              <w:t xml:space="preserve"> bemyndigande för styrelsen att fatta beslut om</w:t>
            </w:r>
            <w:r w:rsidRPr="00DD0914">
              <w:t xml:space="preserve"> </w:t>
            </w:r>
            <w:r>
              <w:t>emission</w:t>
            </w:r>
          </w:p>
        </w:tc>
        <w:tc>
          <w:tcPr>
            <w:tcW w:w="1418" w:type="dxa"/>
          </w:tcPr>
          <w:p w14:paraId="7E90ED2A" w14:textId="2EE4414F" w:rsidR="00CF3E48" w:rsidRPr="00DD0914" w:rsidRDefault="00CF3E48" w:rsidP="00CF3E48">
            <w:pPr>
              <w:pStyle w:val="Bodytext"/>
              <w:ind w:left="0"/>
              <w:rPr>
                <w:rFonts w:asciiTheme="majorHAnsi" w:hAnsiTheme="majorHAnsi" w:cstheme="majorHAnsi"/>
                <w:noProof/>
                <w:sz w:val="20"/>
                <w:lang w:eastAsia="zh-CN"/>
              </w:rPr>
            </w:pPr>
            <w:r w:rsidRPr="007209E6">
              <w:rPr>
                <w:rFonts w:asciiTheme="majorHAnsi" w:hAnsiTheme="majorHAnsi" w:cstheme="majorHAnsi"/>
                <w:noProof/>
                <w:sz w:val="20"/>
                <w:lang w:val="en-GB" w:eastAsia="zh-CN"/>
              </w:rPr>
              <mc:AlternateContent>
                <mc:Choice Requires="wpg">
                  <w:drawing>
                    <wp:anchor distT="0" distB="0" distL="114300" distR="114300" simplePos="0" relativeHeight="251727872" behindDoc="0" locked="0" layoutInCell="1" allowOverlap="1" wp14:anchorId="05AA2D66" wp14:editId="6C9C5048">
                      <wp:simplePos x="0" y="0"/>
                      <wp:positionH relativeFrom="column">
                        <wp:posOffset>-3175</wp:posOffset>
                      </wp:positionH>
                      <wp:positionV relativeFrom="paragraph">
                        <wp:posOffset>-635</wp:posOffset>
                      </wp:positionV>
                      <wp:extent cx="556895" cy="387985"/>
                      <wp:effectExtent l="0" t="0" r="14605" b="12065"/>
                      <wp:wrapNone/>
                      <wp:docPr id="497" name="Grupp 49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98" name="Rektangel 49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0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00FBA841" w14:textId="77777777" w:rsidR="00CF3E48" w:rsidRPr="00246D0D" w:rsidRDefault="00CF3E48" w:rsidP="00DD0914">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wps:wsp>
                            <wps:wsp>
                              <wps:cNvPr id="505" name="Rektangel 50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wps:wsp>
                              <wps:cNvPr id="50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172744B" w14:textId="77777777" w:rsidR="00CF3E48" w:rsidRPr="00246D0D" w:rsidRDefault="00CF3E48" w:rsidP="00DD0914">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wps:wsp>
                          </wpg:wgp>
                        </a:graphicData>
                      </a:graphic>
                    </wp:anchor>
                  </w:drawing>
                </mc:Choice>
                <mc:Fallback>
                  <w:pict>
                    <v:group w14:anchorId="05AA2D66" id="Grupp 497" o:spid="_x0000_s1136" style="position:absolute;margin-left:-.25pt;margin-top:-.05pt;width:43.85pt;height:30.55pt;z-index:25172787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">
                      <v:rect id="Rektangel 498" o:spid="_x0000_s113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" fillcolor="white [3212]" strokecolor="#96b5ab [3206]" strokeweight=".5pt"/>
                      <v:shape id="Textruta 2" o:spid="_x0000_s113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00FBA841" w14:textId="77777777" w:rsidR="00CF3E48" w:rsidRPr="00246D0D" w:rsidRDefault="00CF3E48" w:rsidP="00DD0914">
                              <w:pPr>
                                <w:spacing w:after="0"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05" o:spid="_x0000_s113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" fillcolor="white [3212]" strokecolor="#96b5ab [3206]" strokeweight=".5pt"/>
                      <v:shape id="Textruta 2" o:spid="_x0000_s114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5172744B" w14:textId="77777777" w:rsidR="00CF3E48" w:rsidRPr="00246D0D" w:rsidRDefault="00CF3E48" w:rsidP="00DD0914">
                              <w:pPr>
                                <w:spacing w:after="0"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bl>
    <w:p w14:paraId="18003D11" w14:textId="20A77567" w:rsidR="002C0072" w:rsidRPr="00B82FE4" w:rsidRDefault="002C0072" w:rsidP="002C0072">
      <w:pPr>
        <w:pStyle w:val="Bodytext"/>
        <w:ind w:left="0"/>
      </w:pPr>
    </w:p>
    <w:sectPr w:rsidR="002C0072" w:rsidRPr="00B82FE4" w:rsidSect="00071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6F8B" w14:textId="77777777" w:rsidR="00D50048" w:rsidRDefault="00D50048" w:rsidP="004217BD">
      <w:pPr>
        <w:spacing w:after="0" w:line="240" w:lineRule="auto"/>
      </w:pPr>
      <w:r>
        <w:separator/>
      </w:r>
    </w:p>
  </w:endnote>
  <w:endnote w:type="continuationSeparator" w:id="0">
    <w:p w14:paraId="393FE287" w14:textId="77777777" w:rsidR="00D50048" w:rsidRDefault="00D5004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1603" w14:textId="77777777" w:rsidR="002C0072" w:rsidRDefault="002C007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C209" w14:textId="77777777" w:rsidR="00A34B3D" w:rsidRDefault="00A34B3D" w:rsidP="005114DD">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C3C" w14:textId="77777777" w:rsidR="002C0072" w:rsidRDefault="002C00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646D" w14:textId="77777777" w:rsidR="00D50048" w:rsidRDefault="00D50048" w:rsidP="004217BD">
      <w:pPr>
        <w:spacing w:after="0" w:line="240" w:lineRule="auto"/>
      </w:pPr>
      <w:r>
        <w:separator/>
      </w:r>
    </w:p>
  </w:footnote>
  <w:footnote w:type="continuationSeparator" w:id="0">
    <w:p w14:paraId="54225FBF" w14:textId="77777777" w:rsidR="00D50048" w:rsidRDefault="00D5004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E233" w14:textId="77777777" w:rsidR="002C0072" w:rsidRDefault="002C007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93DE" w14:textId="77777777" w:rsidR="002C0072" w:rsidRDefault="002C007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6966" w14:textId="77777777" w:rsidR="002C0072" w:rsidRDefault="002C00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5562"/>
    <w:multiLevelType w:val="multilevel"/>
    <w:tmpl w:val="AEA6AD42"/>
    <w:styleLink w:val="SynchBilagelista"/>
    <w:lvl w:ilvl="0">
      <w:start w:val="1"/>
      <w:numFmt w:val="decimal"/>
      <w:pStyle w:val="Schedule"/>
      <w:suff w:val="space"/>
      <w:lvlText w:val="SCHEDULE %1"/>
      <w:lvlJc w:val="left"/>
      <w:pPr>
        <w:ind w:left="0" w:firstLine="0"/>
      </w:pPr>
      <w:rPr>
        <w:rFonts w:hint="default"/>
      </w:rPr>
    </w:lvl>
    <w:lvl w:ilvl="1">
      <w:start w:val="1"/>
      <w:numFmt w:val="decimal"/>
      <w:pStyle w:val="1ScheduleHeading"/>
      <w:lvlText w:val="%2."/>
      <w:lvlJc w:val="left"/>
      <w:pPr>
        <w:tabs>
          <w:tab w:val="num" w:pos="851"/>
        </w:tabs>
        <w:ind w:left="851" w:hanging="851"/>
      </w:pPr>
      <w:rPr>
        <w:rFonts w:hint="default"/>
      </w:rPr>
    </w:lvl>
    <w:lvl w:ilvl="2">
      <w:start w:val="1"/>
      <w:numFmt w:val="decimal"/>
      <w:pStyle w:val="11ScheduleHeading"/>
      <w:lvlText w:val="%2.%3"/>
      <w:lvlJc w:val="left"/>
      <w:pPr>
        <w:tabs>
          <w:tab w:val="num" w:pos="851"/>
        </w:tabs>
        <w:ind w:left="851" w:hanging="851"/>
      </w:pPr>
      <w:rPr>
        <w:rFonts w:hint="default"/>
      </w:rPr>
    </w:lvl>
    <w:lvl w:ilvl="3">
      <w:start w:val="1"/>
      <w:numFmt w:val="decimal"/>
      <w:pStyle w:val="111ScheduleHeading"/>
      <w:lvlText w:val="%2.%3.%4"/>
      <w:lvlJc w:val="left"/>
      <w:pPr>
        <w:tabs>
          <w:tab w:val="num" w:pos="851"/>
        </w:tabs>
        <w:ind w:left="851" w:hanging="851"/>
      </w:pPr>
      <w:rPr>
        <w:rFonts w:hint="default"/>
      </w:rPr>
    </w:lvl>
    <w:lvl w:ilvl="4">
      <w:start w:val="1"/>
      <w:numFmt w:val="decimal"/>
      <w:pStyle w:val="1111ScheduleParagraph"/>
      <w:lvlText w:val="%2.%3.%4.%5"/>
      <w:lvlJc w:val="left"/>
      <w:pPr>
        <w:tabs>
          <w:tab w:val="num" w:pos="851"/>
        </w:tabs>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E97E0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807521"/>
    <w:multiLevelType w:val="multilevel"/>
    <w:tmpl w:val="AEA6AD42"/>
    <w:numStyleLink w:val="SynchBilagelista"/>
  </w:abstractNum>
  <w:abstractNum w:abstractNumId="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1"/>
  </w:num>
  <w:num w:numId="4">
    <w:abstractNumId w:val="2"/>
  </w:num>
  <w:num w:numId="5">
    <w:abstractNumId w:val="5"/>
  </w:num>
  <w:num w:numId="6">
    <w:abstractNumId w:val="1"/>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2"/>
    <w:rsid w:val="00071F75"/>
    <w:rsid w:val="00090DDC"/>
    <w:rsid w:val="00095322"/>
    <w:rsid w:val="000A536D"/>
    <w:rsid w:val="000D3594"/>
    <w:rsid w:val="00114359"/>
    <w:rsid w:val="00126B7E"/>
    <w:rsid w:val="001331F1"/>
    <w:rsid w:val="0013352F"/>
    <w:rsid w:val="00155972"/>
    <w:rsid w:val="00185B21"/>
    <w:rsid w:val="001A07F5"/>
    <w:rsid w:val="00227961"/>
    <w:rsid w:val="002C0072"/>
    <w:rsid w:val="002D14A2"/>
    <w:rsid w:val="002E1EBD"/>
    <w:rsid w:val="003458B2"/>
    <w:rsid w:val="003A3548"/>
    <w:rsid w:val="003F6668"/>
    <w:rsid w:val="00401DF3"/>
    <w:rsid w:val="004217BD"/>
    <w:rsid w:val="00423A61"/>
    <w:rsid w:val="00446857"/>
    <w:rsid w:val="004615A2"/>
    <w:rsid w:val="00495D5F"/>
    <w:rsid w:val="005003EE"/>
    <w:rsid w:val="00503448"/>
    <w:rsid w:val="005114DD"/>
    <w:rsid w:val="0054737D"/>
    <w:rsid w:val="0056724C"/>
    <w:rsid w:val="005C0979"/>
    <w:rsid w:val="00650255"/>
    <w:rsid w:val="00674F25"/>
    <w:rsid w:val="00676688"/>
    <w:rsid w:val="006A186D"/>
    <w:rsid w:val="006A3495"/>
    <w:rsid w:val="00704857"/>
    <w:rsid w:val="007A11CC"/>
    <w:rsid w:val="007C01B5"/>
    <w:rsid w:val="007C09FA"/>
    <w:rsid w:val="00817D58"/>
    <w:rsid w:val="00825BEF"/>
    <w:rsid w:val="008758FE"/>
    <w:rsid w:val="00903222"/>
    <w:rsid w:val="0094401F"/>
    <w:rsid w:val="00972CB8"/>
    <w:rsid w:val="00974EA5"/>
    <w:rsid w:val="00A25F6D"/>
    <w:rsid w:val="00A34B3D"/>
    <w:rsid w:val="00A54A31"/>
    <w:rsid w:val="00A73788"/>
    <w:rsid w:val="00A7497B"/>
    <w:rsid w:val="00AD07BD"/>
    <w:rsid w:val="00B82FE4"/>
    <w:rsid w:val="00BB2863"/>
    <w:rsid w:val="00C03503"/>
    <w:rsid w:val="00C07605"/>
    <w:rsid w:val="00C64640"/>
    <w:rsid w:val="00C85380"/>
    <w:rsid w:val="00CF3E48"/>
    <w:rsid w:val="00D465ED"/>
    <w:rsid w:val="00D50048"/>
    <w:rsid w:val="00D87954"/>
    <w:rsid w:val="00DD0914"/>
    <w:rsid w:val="00DF4043"/>
    <w:rsid w:val="00E33D28"/>
    <w:rsid w:val="00EB74B1"/>
    <w:rsid w:val="00EF6DE5"/>
    <w:rsid w:val="00F0505F"/>
    <w:rsid w:val="00F50869"/>
    <w:rsid w:val="00F50FA9"/>
    <w:rsid w:val="00F62B65"/>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38A9A"/>
  <w15:chartTrackingRefBased/>
  <w15:docId w15:val="{EE67B678-BEEF-464C-837F-5BD796BB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F62B65"/>
  </w:style>
  <w:style w:type="paragraph" w:styleId="Rubrik1">
    <w:name w:val="heading 1"/>
    <w:basedOn w:val="Normal"/>
    <w:next w:val="Normal"/>
    <w:link w:val="Rubrik1Char"/>
    <w:uiPriority w:val="9"/>
    <w:semiHidden/>
    <w:qFormat/>
    <w:rsid w:val="00676688"/>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Rubrik2">
    <w:name w:val="heading 2"/>
    <w:basedOn w:val="Normal"/>
    <w:next w:val="Normal"/>
    <w:link w:val="Rubrik2Char"/>
    <w:uiPriority w:val="9"/>
    <w:semiHidden/>
    <w:qFormat/>
    <w:rsid w:val="00676688"/>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Rubrik3">
    <w:name w:val="heading 3"/>
    <w:basedOn w:val="Normal"/>
    <w:next w:val="Normal"/>
    <w:link w:val="Rubrik3Char"/>
    <w:uiPriority w:val="9"/>
    <w:semiHidden/>
    <w:qFormat/>
    <w:rsid w:val="00676688"/>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7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766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Normaltabell"/>
    <w:uiPriority w:val="99"/>
    <w:rsid w:val="00676688"/>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Normaltabell"/>
    <w:uiPriority w:val="99"/>
    <w:rsid w:val="00676688"/>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Normaltabell"/>
    <w:uiPriority w:val="99"/>
    <w:rsid w:val="00676688"/>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Normaltabell"/>
    <w:uiPriority w:val="99"/>
    <w:rsid w:val="00676688"/>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676688"/>
    <w:pPr>
      <w:ind w:left="851"/>
    </w:pPr>
  </w:style>
  <w:style w:type="paragraph" w:customStyle="1" w:styleId="1HEADING">
    <w:name w:val="1. ʎ HEADING"/>
    <w:basedOn w:val="Normal"/>
    <w:next w:val="Bodytext"/>
    <w:uiPriority w:val="1"/>
    <w:qFormat/>
    <w:rsid w:val="00676688"/>
    <w:pPr>
      <w:keepNext/>
      <w:numPr>
        <w:numId w:val="5"/>
      </w:numPr>
      <w:spacing w:before="240"/>
      <w:outlineLvl w:val="0"/>
    </w:pPr>
    <w:rPr>
      <w:b/>
      <w:caps/>
    </w:rPr>
  </w:style>
  <w:style w:type="paragraph" w:customStyle="1" w:styleId="11Heading">
    <w:name w:val="1.1 ʎ Heading"/>
    <w:basedOn w:val="Normal"/>
    <w:next w:val="Bodytext"/>
    <w:uiPriority w:val="2"/>
    <w:qFormat/>
    <w:rsid w:val="00676688"/>
    <w:pPr>
      <w:keepNext/>
      <w:numPr>
        <w:ilvl w:val="1"/>
        <w:numId w:val="5"/>
      </w:numPr>
      <w:outlineLvl w:val="1"/>
    </w:pPr>
    <w:rPr>
      <w:b/>
    </w:rPr>
  </w:style>
  <w:style w:type="paragraph" w:customStyle="1" w:styleId="111Heading">
    <w:name w:val="1.1.1 ʎ Heading"/>
    <w:basedOn w:val="Normal"/>
    <w:next w:val="Bodytext"/>
    <w:uiPriority w:val="3"/>
    <w:qFormat/>
    <w:rsid w:val="00676688"/>
    <w:pPr>
      <w:keepNext/>
      <w:numPr>
        <w:ilvl w:val="2"/>
        <w:numId w:val="5"/>
      </w:numPr>
      <w:outlineLvl w:val="2"/>
    </w:pPr>
    <w:rPr>
      <w:i/>
    </w:rPr>
  </w:style>
  <w:style w:type="numbering" w:customStyle="1" w:styleId="SynchList">
    <w:name w:val="SynchList"/>
    <w:uiPriority w:val="99"/>
    <w:rsid w:val="00676688"/>
    <w:pPr>
      <w:numPr>
        <w:numId w:val="1"/>
      </w:numPr>
    </w:pPr>
  </w:style>
  <w:style w:type="character" w:styleId="Fotnotsreferens">
    <w:name w:val="footnote reference"/>
    <w:basedOn w:val="Standardstycketeckensnitt"/>
    <w:uiPriority w:val="99"/>
    <w:semiHidden/>
    <w:unhideWhenUsed/>
    <w:rsid w:val="00676688"/>
    <w:rPr>
      <w:vertAlign w:val="superscript"/>
    </w:rPr>
  </w:style>
  <w:style w:type="paragraph" w:styleId="Fotnotstext">
    <w:name w:val="footnote text"/>
    <w:basedOn w:val="Normal"/>
    <w:link w:val="FotnotstextChar"/>
    <w:uiPriority w:val="99"/>
    <w:semiHidden/>
    <w:unhideWhenUsed/>
    <w:rsid w:val="00F62B65"/>
    <w:pPr>
      <w:tabs>
        <w:tab w:val="left" w:pos="284"/>
      </w:tabs>
      <w:spacing w:after="20" w:line="240" w:lineRule="auto"/>
    </w:pPr>
    <w:rPr>
      <w:sz w:val="18"/>
      <w:szCs w:val="20"/>
    </w:rPr>
  </w:style>
  <w:style w:type="character" w:customStyle="1" w:styleId="FotnotstextChar">
    <w:name w:val="Fotnotstext Char"/>
    <w:basedOn w:val="Standardstycketeckensnitt"/>
    <w:link w:val="Fotnotstext"/>
    <w:uiPriority w:val="99"/>
    <w:semiHidden/>
    <w:rsid w:val="00F62B65"/>
    <w:rPr>
      <w:sz w:val="18"/>
      <w:szCs w:val="20"/>
    </w:rPr>
  </w:style>
  <w:style w:type="paragraph" w:customStyle="1" w:styleId="11Paragraph">
    <w:name w:val="1.1 ʎ Paragraph"/>
    <w:basedOn w:val="11Heading"/>
    <w:next w:val="Bodytext"/>
    <w:uiPriority w:val="4"/>
    <w:qFormat/>
    <w:rsid w:val="00676688"/>
    <w:pPr>
      <w:keepNext w:val="0"/>
      <w:outlineLvl w:val="9"/>
    </w:pPr>
    <w:rPr>
      <w:b w:val="0"/>
    </w:rPr>
  </w:style>
  <w:style w:type="paragraph" w:customStyle="1" w:styleId="111Paragraph">
    <w:name w:val="1.1.1 ʎ Paragraph"/>
    <w:basedOn w:val="111Heading"/>
    <w:next w:val="Bodytext"/>
    <w:uiPriority w:val="5"/>
    <w:qFormat/>
    <w:rsid w:val="00676688"/>
    <w:pPr>
      <w:keepNext w:val="0"/>
      <w:outlineLvl w:val="9"/>
    </w:pPr>
    <w:rPr>
      <w:i w:val="0"/>
    </w:rPr>
  </w:style>
  <w:style w:type="paragraph" w:customStyle="1" w:styleId="1111Paragraph">
    <w:name w:val="1.1.1.1 ʎ Paragraph"/>
    <w:basedOn w:val="Normal"/>
    <w:next w:val="Bodytext"/>
    <w:uiPriority w:val="6"/>
    <w:unhideWhenUsed/>
    <w:rsid w:val="00676688"/>
    <w:pPr>
      <w:numPr>
        <w:ilvl w:val="3"/>
        <w:numId w:val="5"/>
      </w:numPr>
    </w:pPr>
    <w:rPr>
      <w:lang w:val="en-GB"/>
    </w:rPr>
  </w:style>
  <w:style w:type="paragraph" w:customStyle="1" w:styleId="alist0">
    <w:name w:val="(a) ʎ list"/>
    <w:basedOn w:val="Normal"/>
    <w:uiPriority w:val="8"/>
    <w:qFormat/>
    <w:rsid w:val="00676688"/>
    <w:pPr>
      <w:numPr>
        <w:ilvl w:val="4"/>
        <w:numId w:val="5"/>
      </w:numPr>
    </w:pPr>
  </w:style>
  <w:style w:type="paragraph" w:customStyle="1" w:styleId="ilist">
    <w:name w:val="(i) ʎ list"/>
    <w:basedOn w:val="Normal"/>
    <w:uiPriority w:val="8"/>
    <w:qFormat/>
    <w:rsid w:val="00676688"/>
    <w:pPr>
      <w:numPr>
        <w:ilvl w:val="5"/>
        <w:numId w:val="5"/>
      </w:numPr>
    </w:pPr>
  </w:style>
  <w:style w:type="paragraph" w:customStyle="1" w:styleId="Alist">
    <w:name w:val="(A) ʎ list"/>
    <w:basedOn w:val="Normal"/>
    <w:uiPriority w:val="9"/>
    <w:qFormat/>
    <w:rsid w:val="00676688"/>
    <w:pPr>
      <w:numPr>
        <w:ilvl w:val="1"/>
        <w:numId w:val="6"/>
      </w:numPr>
    </w:pPr>
  </w:style>
  <w:style w:type="paragraph" w:customStyle="1" w:styleId="1list">
    <w:name w:val="(1) ʎ list"/>
    <w:basedOn w:val="Normal"/>
    <w:uiPriority w:val="9"/>
    <w:qFormat/>
    <w:rsid w:val="00676688"/>
    <w:pPr>
      <w:numPr>
        <w:numId w:val="6"/>
      </w:numPr>
    </w:pPr>
  </w:style>
  <w:style w:type="paragraph" w:styleId="Sidhuvud">
    <w:name w:val="header"/>
    <w:basedOn w:val="Normal"/>
    <w:link w:val="SidhuvudChar"/>
    <w:uiPriority w:val="99"/>
    <w:unhideWhenUsed/>
    <w:rsid w:val="0067668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76688"/>
  </w:style>
  <w:style w:type="paragraph" w:styleId="Sidfot">
    <w:name w:val="footer"/>
    <w:basedOn w:val="Normal"/>
    <w:link w:val="SidfotChar"/>
    <w:uiPriority w:val="99"/>
    <w:unhideWhenUsed/>
    <w:rsid w:val="0067668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76688"/>
  </w:style>
  <w:style w:type="paragraph" w:customStyle="1" w:styleId="1Plainlist">
    <w:name w:val="1. ʎ Plain list"/>
    <w:basedOn w:val="Normal"/>
    <w:uiPriority w:val="9"/>
    <w:qFormat/>
    <w:rsid w:val="00676688"/>
    <w:pPr>
      <w:numPr>
        <w:ilvl w:val="2"/>
        <w:numId w:val="6"/>
      </w:numPr>
    </w:pPr>
  </w:style>
  <w:style w:type="numbering" w:customStyle="1" w:styleId="SynchBilagelista">
    <w:name w:val="Synch Bilagelista"/>
    <w:uiPriority w:val="99"/>
    <w:rsid w:val="003F6668"/>
    <w:pPr>
      <w:numPr>
        <w:numId w:val="2"/>
      </w:numPr>
    </w:pPr>
  </w:style>
  <w:style w:type="paragraph" w:customStyle="1" w:styleId="Bilaga">
    <w:name w:val="ʎ Bilaga"/>
    <w:basedOn w:val="Normal"/>
    <w:next w:val="Bodytext"/>
    <w:uiPriority w:val="9"/>
    <w:semiHidden/>
    <w:qFormat/>
    <w:rsid w:val="00676688"/>
    <w:pPr>
      <w:pageBreakBefore/>
      <w:jc w:val="center"/>
    </w:pPr>
    <w:rPr>
      <w:b/>
      <w:caps/>
    </w:rPr>
  </w:style>
  <w:style w:type="paragraph" w:customStyle="1" w:styleId="Schedule">
    <w:name w:val="ʎ Schedule"/>
    <w:basedOn w:val="Normal"/>
    <w:next w:val="Bodytext"/>
    <w:uiPriority w:val="9"/>
    <w:qFormat/>
    <w:rsid w:val="003F6668"/>
    <w:pPr>
      <w:pageBreakBefore/>
      <w:numPr>
        <w:numId w:val="7"/>
      </w:numPr>
      <w:jc w:val="center"/>
    </w:pPr>
    <w:rPr>
      <w:b/>
      <w:caps/>
      <w:sz w:val="28"/>
    </w:rPr>
  </w:style>
  <w:style w:type="character" w:styleId="Hyperlnk">
    <w:name w:val="Hyperlink"/>
    <w:basedOn w:val="Standardstycketeckensnitt"/>
    <w:uiPriority w:val="99"/>
    <w:unhideWhenUsed/>
    <w:rsid w:val="00676688"/>
    <w:rPr>
      <w:color w:val="0563C1" w:themeColor="hyperlink"/>
      <w:u w:val="single"/>
    </w:rPr>
  </w:style>
  <w:style w:type="character" w:customStyle="1" w:styleId="Rubrik1Char">
    <w:name w:val="Rubrik 1 Char"/>
    <w:basedOn w:val="Standardstycketeckensnitt"/>
    <w:link w:val="Rubrik1"/>
    <w:uiPriority w:val="9"/>
    <w:semiHidden/>
    <w:rsid w:val="00676688"/>
    <w:rPr>
      <w:rFonts w:asciiTheme="majorHAnsi" w:eastAsiaTheme="majorEastAsia" w:hAnsiTheme="majorHAnsi" w:cstheme="majorBidi"/>
      <w:color w:val="004648" w:themeColor="accent1" w:themeShade="BF"/>
      <w:sz w:val="32"/>
      <w:szCs w:val="32"/>
    </w:rPr>
  </w:style>
  <w:style w:type="paragraph" w:styleId="Innehllsfrteckningsrubrik">
    <w:name w:val="TOC Heading"/>
    <w:basedOn w:val="Rubrik1"/>
    <w:next w:val="Normal"/>
    <w:uiPriority w:val="39"/>
    <w:unhideWhenUsed/>
    <w:qFormat/>
    <w:rsid w:val="00676688"/>
    <w:pPr>
      <w:spacing w:before="0" w:after="160"/>
      <w:outlineLvl w:val="9"/>
    </w:pPr>
    <w:rPr>
      <w:b/>
      <w:caps/>
      <w:color w:val="auto"/>
      <w:sz w:val="22"/>
    </w:rPr>
  </w:style>
  <w:style w:type="paragraph" w:styleId="Innehll1">
    <w:name w:val="toc 1"/>
    <w:basedOn w:val="Normal"/>
    <w:next w:val="Normal"/>
    <w:autoRedefine/>
    <w:uiPriority w:val="39"/>
    <w:rsid w:val="00676688"/>
    <w:pPr>
      <w:tabs>
        <w:tab w:val="left" w:pos="851"/>
        <w:tab w:val="right" w:leader="dot" w:pos="8505"/>
      </w:tabs>
      <w:spacing w:after="0"/>
      <w:ind w:left="851" w:hanging="851"/>
    </w:pPr>
    <w:rPr>
      <w:caps/>
    </w:rPr>
  </w:style>
  <w:style w:type="paragraph" w:styleId="Innehll2">
    <w:name w:val="toc 2"/>
    <w:basedOn w:val="Normal"/>
    <w:next w:val="Normal"/>
    <w:autoRedefine/>
    <w:uiPriority w:val="39"/>
    <w:semiHidden/>
    <w:rsid w:val="00676688"/>
    <w:pPr>
      <w:tabs>
        <w:tab w:val="left" w:pos="851"/>
        <w:tab w:val="right" w:leader="dot" w:pos="8505"/>
      </w:tabs>
      <w:ind w:left="851" w:hanging="851"/>
    </w:pPr>
  </w:style>
  <w:style w:type="paragraph" w:styleId="Innehll3">
    <w:name w:val="toc 3"/>
    <w:basedOn w:val="Normal"/>
    <w:next w:val="Normal"/>
    <w:autoRedefine/>
    <w:uiPriority w:val="39"/>
    <w:semiHidden/>
    <w:rsid w:val="00676688"/>
    <w:pPr>
      <w:tabs>
        <w:tab w:val="left" w:pos="851"/>
        <w:tab w:val="right" w:leader="dot" w:pos="8505"/>
      </w:tabs>
      <w:ind w:left="851" w:hanging="851"/>
    </w:pPr>
  </w:style>
  <w:style w:type="paragraph" w:styleId="Beskrivning">
    <w:name w:val="caption"/>
    <w:basedOn w:val="Normal"/>
    <w:next w:val="Normal"/>
    <w:uiPriority w:val="35"/>
    <w:semiHidden/>
    <w:unhideWhenUsed/>
    <w:qFormat/>
    <w:rsid w:val="00676688"/>
    <w:pPr>
      <w:spacing w:after="200" w:line="240" w:lineRule="auto"/>
    </w:pPr>
    <w:rPr>
      <w:iCs/>
      <w:sz w:val="18"/>
      <w:szCs w:val="18"/>
    </w:rPr>
  </w:style>
  <w:style w:type="paragraph" w:styleId="Citat">
    <w:name w:val="Quote"/>
    <w:basedOn w:val="Normal"/>
    <w:next w:val="Normal"/>
    <w:link w:val="CitatChar"/>
    <w:uiPriority w:val="29"/>
    <w:semiHidden/>
    <w:qFormat/>
    <w:rsid w:val="00676688"/>
    <w:pPr>
      <w:spacing w:before="200"/>
      <w:ind w:left="864" w:right="864"/>
      <w:jc w:val="center"/>
    </w:pPr>
    <w:rPr>
      <w:i/>
      <w:iCs/>
    </w:rPr>
  </w:style>
  <w:style w:type="character" w:customStyle="1" w:styleId="CitatChar">
    <w:name w:val="Citat Char"/>
    <w:basedOn w:val="Standardstycketeckensnitt"/>
    <w:link w:val="Citat"/>
    <w:uiPriority w:val="29"/>
    <w:semiHidden/>
    <w:rsid w:val="00676688"/>
    <w:rPr>
      <w:i/>
      <w:iCs/>
    </w:rPr>
  </w:style>
  <w:style w:type="paragraph" w:customStyle="1" w:styleId="TitleAgreement">
    <w:name w:val="ʎ Title Agreement"/>
    <w:basedOn w:val="Normal"/>
    <w:uiPriority w:val="9"/>
    <w:qFormat/>
    <w:rsid w:val="00676688"/>
    <w:pPr>
      <w:spacing w:before="480" w:after="480"/>
      <w:jc w:val="center"/>
    </w:pPr>
    <w:rPr>
      <w:b/>
      <w:caps/>
      <w:sz w:val="40"/>
    </w:rPr>
  </w:style>
  <w:style w:type="paragraph" w:customStyle="1" w:styleId="TitleText">
    <w:name w:val="ʎ Title Text"/>
    <w:basedOn w:val="Normal"/>
    <w:uiPriority w:val="9"/>
    <w:qFormat/>
    <w:rsid w:val="00676688"/>
    <w:pPr>
      <w:spacing w:before="480" w:after="480"/>
      <w:jc w:val="center"/>
    </w:pPr>
    <w:rPr>
      <w:sz w:val="32"/>
    </w:rPr>
  </w:style>
  <w:style w:type="character" w:styleId="Platshllartext">
    <w:name w:val="Placeholder Text"/>
    <w:basedOn w:val="Standardstycketeckensnitt"/>
    <w:uiPriority w:val="99"/>
    <w:semiHidden/>
    <w:rsid w:val="00676688"/>
    <w:rPr>
      <w:color w:val="808080"/>
    </w:rPr>
  </w:style>
  <w:style w:type="character" w:customStyle="1" w:styleId="Rubrik2Char">
    <w:name w:val="Rubrik 2 Char"/>
    <w:basedOn w:val="Standardstycketeckensnitt"/>
    <w:link w:val="Rubrik2"/>
    <w:uiPriority w:val="9"/>
    <w:semiHidden/>
    <w:rsid w:val="00676688"/>
    <w:rPr>
      <w:rFonts w:asciiTheme="majorHAnsi" w:eastAsiaTheme="majorEastAsia" w:hAnsiTheme="majorHAnsi" w:cstheme="majorBidi"/>
      <w:color w:val="004648" w:themeColor="accent1" w:themeShade="BF"/>
      <w:sz w:val="26"/>
      <w:szCs w:val="26"/>
    </w:rPr>
  </w:style>
  <w:style w:type="character" w:customStyle="1" w:styleId="Rubrik3Char">
    <w:name w:val="Rubrik 3 Char"/>
    <w:basedOn w:val="Standardstycketeckensnitt"/>
    <w:link w:val="Rubrik3"/>
    <w:uiPriority w:val="9"/>
    <w:semiHidden/>
    <w:rsid w:val="00676688"/>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676688"/>
    <w:pPr>
      <w:spacing w:before="720"/>
    </w:pPr>
    <w:rPr>
      <w:b/>
      <w:lang w:val="en-GB"/>
    </w:rPr>
  </w:style>
  <w:style w:type="paragraph" w:customStyle="1" w:styleId="Bodytext2">
    <w:name w:val="ʎ Body text 2"/>
    <w:basedOn w:val="Bodytext"/>
    <w:uiPriority w:val="9"/>
    <w:qFormat/>
    <w:rsid w:val="00676688"/>
    <w:pPr>
      <w:ind w:left="0"/>
    </w:pPr>
    <w:rPr>
      <w:lang w:val="en-GB"/>
    </w:rPr>
  </w:style>
  <w:style w:type="paragraph" w:customStyle="1" w:styleId="Footeradress">
    <w:name w:val="Footeradress"/>
    <w:basedOn w:val="Sidfot"/>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Oformateradtabell3">
    <w:name w:val="Plain Table 3"/>
    <w:basedOn w:val="Normaltabell"/>
    <w:uiPriority w:val="43"/>
    <w:rsid w:val="006766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676688"/>
    <w:pPr>
      <w:numPr>
        <w:ilvl w:val="0"/>
        <w:numId w:val="4"/>
      </w:numPr>
    </w:pPr>
    <w:rPr>
      <w:lang w:val="en-GB"/>
    </w:rPr>
  </w:style>
  <w:style w:type="numbering" w:customStyle="1" w:styleId="SynchList2">
    <w:name w:val="SynchList2"/>
    <w:uiPriority w:val="99"/>
    <w:rsid w:val="00676688"/>
    <w:pPr>
      <w:numPr>
        <w:numId w:val="3"/>
      </w:numPr>
    </w:pPr>
  </w:style>
  <w:style w:type="paragraph" w:customStyle="1" w:styleId="Titleparties">
    <w:name w:val="ʎ Title parties"/>
    <w:basedOn w:val="TitleText"/>
    <w:uiPriority w:val="9"/>
    <w:qFormat/>
    <w:rsid w:val="00676688"/>
    <w:rPr>
      <w:b/>
      <w:lang w:val="en-GB"/>
    </w:rPr>
  </w:style>
  <w:style w:type="paragraph" w:customStyle="1" w:styleId="1ScheduleHeading">
    <w:name w:val="1. ʎ Schedule Heading"/>
    <w:basedOn w:val="Normal"/>
    <w:next w:val="Bodytext"/>
    <w:uiPriority w:val="11"/>
    <w:qFormat/>
    <w:rsid w:val="0054737D"/>
    <w:pPr>
      <w:numPr>
        <w:ilvl w:val="1"/>
        <w:numId w:val="7"/>
      </w:numPr>
      <w:spacing w:before="240"/>
    </w:pPr>
    <w:rPr>
      <w:b/>
      <w:caps/>
      <w:lang w:val="en-GB"/>
    </w:rPr>
  </w:style>
  <w:style w:type="paragraph" w:customStyle="1" w:styleId="11ScheduleHeading">
    <w:name w:val="1.1 ʎ Schedule Heading"/>
    <w:next w:val="Bodytext"/>
    <w:uiPriority w:val="11"/>
    <w:qFormat/>
    <w:rsid w:val="0054737D"/>
    <w:pPr>
      <w:numPr>
        <w:ilvl w:val="2"/>
        <w:numId w:val="7"/>
      </w:numPr>
    </w:pPr>
    <w:rPr>
      <w:b/>
      <w:lang w:val="en-GB"/>
    </w:rPr>
  </w:style>
  <w:style w:type="paragraph" w:customStyle="1" w:styleId="11ScheduleParagraph">
    <w:name w:val="1.1 ʎ Schedule Paragraph"/>
    <w:basedOn w:val="11ScheduleHeading"/>
    <w:next w:val="Bodytext"/>
    <w:uiPriority w:val="12"/>
    <w:qFormat/>
    <w:rsid w:val="0054737D"/>
    <w:rPr>
      <w:b w:val="0"/>
    </w:rPr>
  </w:style>
  <w:style w:type="paragraph" w:customStyle="1" w:styleId="111ScheduleHeading">
    <w:name w:val="1.1.1 ʎ Schedule Heading"/>
    <w:next w:val="Bodytext"/>
    <w:uiPriority w:val="11"/>
    <w:qFormat/>
    <w:rsid w:val="0054737D"/>
    <w:pPr>
      <w:numPr>
        <w:ilvl w:val="3"/>
        <w:numId w:val="7"/>
      </w:numPr>
    </w:pPr>
    <w:rPr>
      <w:i/>
      <w:lang w:val="en-GB"/>
    </w:rPr>
  </w:style>
  <w:style w:type="paragraph" w:customStyle="1" w:styleId="111ScheduleParagraph">
    <w:name w:val="1.1.1 ʎ Schedule Paragraph"/>
    <w:basedOn w:val="111ScheduleHeading"/>
    <w:next w:val="Bodytext"/>
    <w:uiPriority w:val="12"/>
    <w:qFormat/>
    <w:rsid w:val="0054737D"/>
    <w:rPr>
      <w:i w:val="0"/>
    </w:rPr>
  </w:style>
  <w:style w:type="paragraph" w:customStyle="1" w:styleId="1111ScheduleParagraph">
    <w:name w:val="1.1.1.1 ʎ Schedule Paragraph"/>
    <w:next w:val="Bodytext"/>
    <w:uiPriority w:val="12"/>
    <w:qFormat/>
    <w:rsid w:val="0054737D"/>
    <w:pPr>
      <w:numPr>
        <w:ilvl w:val="4"/>
        <w:numId w:val="7"/>
      </w:numPr>
    </w:pPr>
  </w:style>
  <w:style w:type="character" w:styleId="Olstomnmnande">
    <w:name w:val="Unresolved Mention"/>
    <w:basedOn w:val="Standardstycketeckensnitt"/>
    <w:uiPriority w:val="99"/>
    <w:semiHidden/>
    <w:unhideWhenUsed/>
    <w:rsid w:val="007C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us.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Lohi\AppData\Roaming\StoragePoint\Templates\Standard%20document.dotm"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9E2D-1419-40D0-A360-82A2A21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document.dotm</Template>
  <TotalTime>37</TotalTime>
  <Pages>4</Pages>
  <Words>861</Words>
  <Characters>4567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Lohi</dc:creator>
  <cp:keywords/>
  <dc:description/>
  <cp:lastModifiedBy>Mattias Anjou</cp:lastModifiedBy>
  <cp:revision>5</cp:revision>
  <dcterms:created xsi:type="dcterms:W3CDTF">2021-04-28T09:27:00Z</dcterms:created>
  <dcterms:modified xsi:type="dcterms:W3CDTF">2021-04-28T10:36:00Z</dcterms:modified>
</cp:coreProperties>
</file>